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B371" w14:textId="77777777" w:rsidR="00734292" w:rsidRPr="00734292" w:rsidRDefault="00734292" w:rsidP="00734292">
      <w:pPr>
        <w:pStyle w:val="tud-brieftextgross"/>
        <w:rPr>
          <w:rFonts w:ascii="Noto Sans" w:hAnsi="Noto Sans" w:cs="Noto Sans"/>
          <w:b/>
        </w:rPr>
      </w:pPr>
      <w:r w:rsidRPr="00734292">
        <w:rPr>
          <w:rFonts w:ascii="Noto Sans" w:hAnsi="Noto Sans" w:cs="Noto Sans"/>
          <w:b/>
        </w:rPr>
        <w:t>Absender:</w:t>
      </w:r>
    </w:p>
    <w:p w14:paraId="3BA60B2D" w14:textId="77777777" w:rsidR="00734292" w:rsidRDefault="00734292">
      <w:pPr>
        <w:tabs>
          <w:tab w:val="left" w:pos="1973"/>
          <w:tab w:val="center" w:pos="4252"/>
        </w:tabs>
        <w:rPr>
          <w:rFonts w:ascii="Noto Sans" w:hAnsi="Noto Sans" w:cs="Noto Sans"/>
          <w:b/>
          <w:iCs/>
          <w:sz w:val="28"/>
          <w:szCs w:val="28"/>
        </w:rPr>
      </w:pPr>
    </w:p>
    <w:p w14:paraId="7A1D5FA8" w14:textId="77777777" w:rsidR="00734292" w:rsidRDefault="00734292">
      <w:pPr>
        <w:tabs>
          <w:tab w:val="left" w:pos="1973"/>
          <w:tab w:val="center" w:pos="4252"/>
        </w:tabs>
        <w:rPr>
          <w:rFonts w:ascii="Noto Sans" w:hAnsi="Noto Sans" w:cs="Noto Sans"/>
          <w:b/>
          <w:iCs/>
          <w:sz w:val="28"/>
          <w:szCs w:val="28"/>
        </w:rPr>
      </w:pPr>
    </w:p>
    <w:p w14:paraId="1572ACEC" w14:textId="1257BB6F" w:rsidR="00734292" w:rsidRDefault="00734292">
      <w:pPr>
        <w:tabs>
          <w:tab w:val="left" w:pos="1973"/>
          <w:tab w:val="center" w:pos="4252"/>
        </w:tabs>
        <w:rPr>
          <w:rFonts w:ascii="Noto Sans" w:hAnsi="Noto Sans" w:cs="Noto Sans"/>
          <w:b/>
          <w:iCs/>
          <w:sz w:val="28"/>
          <w:szCs w:val="28"/>
        </w:rPr>
      </w:pPr>
    </w:p>
    <w:p w14:paraId="4ABE56B5" w14:textId="77777777" w:rsidR="00734292" w:rsidRDefault="00734292">
      <w:pPr>
        <w:tabs>
          <w:tab w:val="left" w:pos="1973"/>
          <w:tab w:val="center" w:pos="4252"/>
        </w:tabs>
        <w:rPr>
          <w:rFonts w:ascii="Noto Sans" w:hAnsi="Noto Sans" w:cs="Noto Sans"/>
          <w:b/>
          <w:iCs/>
          <w:sz w:val="28"/>
          <w:szCs w:val="28"/>
        </w:rPr>
      </w:pPr>
    </w:p>
    <w:p w14:paraId="761E13DC" w14:textId="77777777" w:rsidR="00734292" w:rsidRDefault="00734292">
      <w:pPr>
        <w:tabs>
          <w:tab w:val="left" w:pos="1973"/>
          <w:tab w:val="center" w:pos="4252"/>
        </w:tabs>
        <w:rPr>
          <w:rFonts w:ascii="Noto Sans" w:hAnsi="Noto Sans" w:cs="Noto Sans"/>
          <w:b/>
          <w:iCs/>
          <w:sz w:val="28"/>
          <w:szCs w:val="28"/>
        </w:rPr>
      </w:pPr>
    </w:p>
    <w:p w14:paraId="68EB8664" w14:textId="77777777" w:rsidR="00734292" w:rsidRDefault="00734292">
      <w:pPr>
        <w:tabs>
          <w:tab w:val="left" w:pos="1973"/>
          <w:tab w:val="center" w:pos="4252"/>
        </w:tabs>
        <w:rPr>
          <w:rFonts w:ascii="Noto Sans" w:hAnsi="Noto Sans" w:cs="Noto Sans"/>
          <w:b/>
          <w:iCs/>
          <w:sz w:val="28"/>
          <w:szCs w:val="28"/>
        </w:rPr>
      </w:pPr>
    </w:p>
    <w:p w14:paraId="768C1820" w14:textId="7AECC918" w:rsidR="00EC7B37" w:rsidRPr="007B6A01" w:rsidRDefault="008057AD">
      <w:pPr>
        <w:tabs>
          <w:tab w:val="left" w:pos="1973"/>
          <w:tab w:val="center" w:pos="4252"/>
        </w:tabs>
        <w:rPr>
          <w:rFonts w:ascii="Noto Sans" w:hAnsi="Noto Sans" w:cs="Noto Sans"/>
          <w:b/>
          <w:iCs/>
          <w:sz w:val="28"/>
          <w:szCs w:val="28"/>
        </w:rPr>
      </w:pPr>
      <w:r w:rsidRPr="007B6A01">
        <w:rPr>
          <w:rFonts w:ascii="Noto Sans" w:hAnsi="Noto Sans" w:cs="Noto Sans"/>
          <w:b/>
          <w:iCs/>
          <w:sz w:val="28"/>
          <w:szCs w:val="28"/>
        </w:rPr>
        <w:t>Bewerbung</w:t>
      </w:r>
      <w:r w:rsidR="005F111D" w:rsidRPr="007B6A01">
        <w:rPr>
          <w:rFonts w:ascii="Noto Sans" w:hAnsi="Noto Sans" w:cs="Noto Sans"/>
          <w:b/>
          <w:iCs/>
          <w:sz w:val="28"/>
          <w:szCs w:val="28"/>
        </w:rPr>
        <w:t xml:space="preserve"> / Vorschlag</w:t>
      </w:r>
    </w:p>
    <w:p w14:paraId="7FD51E3D" w14:textId="6C346F76" w:rsidR="00354C77" w:rsidRPr="007B6A01" w:rsidRDefault="008057AD" w:rsidP="005F111D">
      <w:pPr>
        <w:tabs>
          <w:tab w:val="left" w:pos="1973"/>
          <w:tab w:val="center" w:pos="4252"/>
        </w:tabs>
        <w:rPr>
          <w:rFonts w:ascii="Noto Sans" w:hAnsi="Noto Sans" w:cs="Noto Sans"/>
          <w:b/>
          <w:iCs/>
          <w:szCs w:val="28"/>
        </w:rPr>
      </w:pPr>
      <w:r w:rsidRPr="007B6A01">
        <w:rPr>
          <w:rFonts w:ascii="Noto Sans" w:hAnsi="Noto Sans" w:cs="Noto Sans"/>
          <w:b/>
          <w:iCs/>
          <w:szCs w:val="28"/>
        </w:rPr>
        <w:t xml:space="preserve">für den </w:t>
      </w:r>
      <w:r w:rsidR="00277803" w:rsidRPr="007B6A01">
        <w:rPr>
          <w:rFonts w:ascii="Noto Sans" w:hAnsi="Noto Sans" w:cs="Noto Sans"/>
          <w:b/>
          <w:iCs/>
          <w:szCs w:val="28"/>
        </w:rPr>
        <w:t xml:space="preserve">Preis für </w:t>
      </w:r>
      <w:r w:rsidR="00C776E0" w:rsidRPr="007B6A01">
        <w:rPr>
          <w:rFonts w:ascii="Noto Sans" w:hAnsi="Noto Sans" w:cs="Noto Sans"/>
          <w:b/>
          <w:iCs/>
          <w:szCs w:val="28"/>
        </w:rPr>
        <w:t>Internationalisierung der Universität Erfurt</w:t>
      </w:r>
      <w:r w:rsidR="00354C77" w:rsidRPr="007B6A01">
        <w:rPr>
          <w:rFonts w:ascii="Noto Sans" w:hAnsi="Noto Sans" w:cs="Noto Sans"/>
          <w:b/>
          <w:iCs/>
          <w:szCs w:val="28"/>
        </w:rPr>
        <w:t xml:space="preserve"> </w:t>
      </w:r>
      <w:r w:rsidR="00241B28">
        <w:rPr>
          <w:rFonts w:ascii="Noto Sans" w:hAnsi="Noto Sans" w:cs="Noto Sans"/>
          <w:b/>
          <w:iCs/>
          <w:szCs w:val="28"/>
        </w:rPr>
        <w:t>2022/23</w:t>
      </w:r>
    </w:p>
    <w:p w14:paraId="2DF61527" w14:textId="77777777" w:rsidR="000C60C6" w:rsidRPr="007B6A01" w:rsidRDefault="000C60C6">
      <w:pPr>
        <w:pStyle w:val="tud-brieftextgross"/>
        <w:rPr>
          <w:rFonts w:ascii="Noto Sans" w:hAnsi="Noto Sans" w:cs="Noto Sans"/>
        </w:rPr>
      </w:pPr>
    </w:p>
    <w:p w14:paraId="549650E8" w14:textId="53982E62" w:rsidR="000C60C6" w:rsidRPr="007B6A01" w:rsidRDefault="00293996">
      <w:pPr>
        <w:pStyle w:val="tud-brieftextgross"/>
        <w:rPr>
          <w:rFonts w:ascii="Noto Sans" w:hAnsi="Noto Sans" w:cs="Noto Sans"/>
          <w:b/>
        </w:rPr>
      </w:pPr>
      <w:r w:rsidRPr="007B6A01">
        <w:rPr>
          <w:rFonts w:ascii="Noto Sans" w:hAnsi="Noto Sans" w:cs="Noto Sans"/>
          <w:b/>
        </w:rPr>
        <w:t xml:space="preserve">Einzureichen </w:t>
      </w:r>
      <w:r w:rsidR="005F111D" w:rsidRPr="007B6A01">
        <w:rPr>
          <w:rFonts w:ascii="Noto Sans" w:hAnsi="Noto Sans" w:cs="Noto Sans"/>
          <w:b/>
        </w:rPr>
        <w:t xml:space="preserve">bis spätestens </w:t>
      </w:r>
      <w:r w:rsidR="008F31B2" w:rsidRPr="008F31B2">
        <w:rPr>
          <w:rFonts w:ascii="Noto Sans" w:hAnsi="Noto Sans" w:cs="Noto Sans"/>
          <w:b/>
        </w:rPr>
        <w:t xml:space="preserve">30.11.2022 </w:t>
      </w:r>
      <w:r w:rsidRPr="007B6A01">
        <w:rPr>
          <w:rFonts w:ascii="Noto Sans" w:hAnsi="Noto Sans" w:cs="Noto Sans"/>
          <w:b/>
        </w:rPr>
        <w:t>bei</w:t>
      </w:r>
      <w:r w:rsidR="00EC7B37" w:rsidRPr="007B6A01">
        <w:rPr>
          <w:rFonts w:ascii="Noto Sans" w:hAnsi="Noto Sans" w:cs="Noto Sans"/>
          <w:b/>
        </w:rPr>
        <w:t>:</w:t>
      </w:r>
      <w:bookmarkStart w:id="0" w:name="_GoBack"/>
      <w:bookmarkEnd w:id="0"/>
    </w:p>
    <w:p w14:paraId="25AAC905" w14:textId="77777777" w:rsidR="00EC7B37" w:rsidRPr="007B6A01" w:rsidRDefault="00897399">
      <w:pPr>
        <w:pStyle w:val="tud-brieftextgross"/>
        <w:rPr>
          <w:rFonts w:ascii="Noto Sans" w:hAnsi="Noto Sans" w:cs="Noto Sans"/>
        </w:rPr>
      </w:pPr>
      <w:r w:rsidRPr="007B6A01">
        <w:rPr>
          <w:rFonts w:ascii="Noto Sans" w:hAnsi="Noto Sans" w:cs="Noto Sans"/>
        </w:rPr>
        <w:t>U</w:t>
      </w:r>
      <w:r w:rsidR="00C776E0" w:rsidRPr="007B6A01">
        <w:rPr>
          <w:rFonts w:ascii="Noto Sans" w:hAnsi="Noto Sans" w:cs="Noto Sans"/>
        </w:rPr>
        <w:t>niversität Erfurt</w:t>
      </w:r>
      <w:r w:rsidR="008057AD" w:rsidRPr="007B6A01">
        <w:rPr>
          <w:rFonts w:ascii="Noto Sans" w:hAnsi="Noto Sans" w:cs="Noto Sans"/>
        </w:rPr>
        <w:t xml:space="preserve">, </w:t>
      </w:r>
      <w:r w:rsidR="00C776E0" w:rsidRPr="007B6A01">
        <w:rPr>
          <w:rFonts w:ascii="Noto Sans" w:hAnsi="Noto Sans" w:cs="Noto Sans"/>
        </w:rPr>
        <w:t>Vizepräsidentin für Internationale Angelegenheiten</w:t>
      </w:r>
    </w:p>
    <w:p w14:paraId="23EE9E82" w14:textId="6A277C9B" w:rsidR="00EC7B37" w:rsidRPr="007B6A01" w:rsidRDefault="00241B28">
      <w:pPr>
        <w:pStyle w:val="tud-brieftextgross"/>
        <w:rPr>
          <w:rFonts w:ascii="Noto Sans" w:hAnsi="Noto Sans" w:cs="Noto Sans"/>
          <w:lang w:val="en-US"/>
        </w:rPr>
      </w:pPr>
      <w:r>
        <w:rPr>
          <w:rFonts w:ascii="Noto Sans" w:hAnsi="Noto Sans" w:cs="Noto Sans"/>
          <w:lang w:val="en-US"/>
        </w:rPr>
        <w:t>Email: vpi</w:t>
      </w:r>
      <w:r w:rsidR="008057AD" w:rsidRPr="007B6A01">
        <w:rPr>
          <w:rFonts w:ascii="Noto Sans" w:hAnsi="Noto Sans" w:cs="Noto Sans"/>
          <w:lang w:val="en-US"/>
        </w:rPr>
        <w:t>@uni-erfurt.de</w:t>
      </w:r>
    </w:p>
    <w:p w14:paraId="1443A4F7" w14:textId="77777777" w:rsidR="000C60C6" w:rsidRPr="007B6A01" w:rsidRDefault="000C60C6">
      <w:pPr>
        <w:pStyle w:val="tud-brieftextgross"/>
        <w:rPr>
          <w:rFonts w:ascii="Noto Sans" w:hAnsi="Noto Sans" w:cs="Noto Sans"/>
          <w:lang w:val="en-US"/>
        </w:rPr>
      </w:pPr>
    </w:p>
    <w:p w14:paraId="021C5301" w14:textId="77777777" w:rsidR="000E59DC" w:rsidRPr="007B6A01" w:rsidRDefault="000E59DC">
      <w:pPr>
        <w:pStyle w:val="tud-brieftextgross"/>
        <w:rPr>
          <w:rFonts w:ascii="Noto Sans" w:hAnsi="Noto Sans" w:cs="Noto Sans"/>
          <w:lang w:val="en-US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3"/>
      </w:tblGrid>
      <w:tr w:rsidR="0007297D" w:rsidRPr="007B6A01" w14:paraId="53B7BF1E" w14:textId="77777777" w:rsidTr="009E36CA">
        <w:tc>
          <w:tcPr>
            <w:tcW w:w="9212" w:type="dxa"/>
            <w:shd w:val="clear" w:color="auto" w:fill="DBE5F1" w:themeFill="accent1" w:themeFillTint="33"/>
          </w:tcPr>
          <w:p w14:paraId="13A8F47B" w14:textId="2E8AFCD3" w:rsidR="0007297D" w:rsidRPr="007B6A01" w:rsidRDefault="00B01CCE" w:rsidP="00B01CCE">
            <w:pPr>
              <w:pStyle w:val="tud-brieftextgross"/>
              <w:rPr>
                <w:rFonts w:ascii="Noto Sans" w:hAnsi="Noto Sans" w:cs="Noto Sans"/>
                <w:b/>
              </w:rPr>
            </w:pPr>
            <w:r w:rsidRPr="007B6A01">
              <w:rPr>
                <w:rFonts w:ascii="Noto Sans" w:hAnsi="Noto Sans" w:cs="Noto Sans"/>
                <w:b/>
              </w:rPr>
              <w:t xml:space="preserve">I. Titel </w:t>
            </w:r>
            <w:r w:rsidR="00734292">
              <w:rPr>
                <w:rFonts w:ascii="Noto Sans" w:hAnsi="Noto Sans" w:cs="Noto Sans"/>
                <w:b/>
              </w:rPr>
              <w:t xml:space="preserve">des Projektes / der </w:t>
            </w:r>
            <w:r w:rsidRPr="007B6A01">
              <w:rPr>
                <w:rFonts w:ascii="Noto Sans" w:hAnsi="Noto Sans" w:cs="Noto Sans"/>
                <w:b/>
              </w:rPr>
              <w:t xml:space="preserve">Maßnahme </w:t>
            </w:r>
          </w:p>
        </w:tc>
      </w:tr>
    </w:tbl>
    <w:p w14:paraId="4B2BC7BA" w14:textId="77777777" w:rsidR="0007297D" w:rsidRPr="007B6A01" w:rsidRDefault="0007297D" w:rsidP="0007297D">
      <w:pPr>
        <w:pStyle w:val="tud-brieftextgross"/>
        <w:rPr>
          <w:rFonts w:ascii="Noto Sans" w:hAnsi="Noto Sans" w:cs="Noto Sans"/>
        </w:rPr>
      </w:pPr>
    </w:p>
    <w:p w14:paraId="53CAABC6" w14:textId="334BCF09" w:rsidR="0007297D" w:rsidRPr="007B6A01" w:rsidRDefault="008A26BB" w:rsidP="0007297D">
      <w:pPr>
        <w:pStyle w:val="tud-brieftextgross"/>
        <w:rPr>
          <w:rFonts w:ascii="Noto Sans" w:hAnsi="Noto Sans" w:cs="Noto Sans"/>
        </w:rPr>
      </w:pPr>
      <w:r w:rsidRPr="007B6A01">
        <w:rPr>
          <w:rFonts w:ascii="Noto Sans" w:hAnsi="Noto Sans" w:cs="Noto Sans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6A01">
        <w:rPr>
          <w:rFonts w:ascii="Noto Sans" w:hAnsi="Noto Sans" w:cs="Noto Sans"/>
          <w:highlight w:val="lightGray"/>
        </w:rPr>
        <w:instrText xml:space="preserve"> FORMTEXT </w:instrText>
      </w:r>
      <w:r w:rsidRPr="007B6A01">
        <w:rPr>
          <w:rFonts w:ascii="Noto Sans" w:hAnsi="Noto Sans" w:cs="Noto Sans"/>
          <w:highlight w:val="lightGray"/>
        </w:rPr>
      </w:r>
      <w:r w:rsidRPr="007B6A01">
        <w:rPr>
          <w:rFonts w:ascii="Noto Sans" w:hAnsi="Noto Sans" w:cs="Noto Sans"/>
          <w:highlight w:val="lightGray"/>
        </w:rPr>
        <w:fldChar w:fldCharType="separate"/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highlight w:val="lightGray"/>
        </w:rPr>
        <w:fldChar w:fldCharType="end"/>
      </w:r>
      <w:bookmarkEnd w:id="1"/>
    </w:p>
    <w:p w14:paraId="1DA8B9E9" w14:textId="77777777" w:rsidR="008A26BB" w:rsidRPr="007B6A01" w:rsidRDefault="008A26BB" w:rsidP="0007297D">
      <w:pPr>
        <w:pStyle w:val="tud-brieftextgross"/>
        <w:rPr>
          <w:rFonts w:ascii="Noto Sans" w:hAnsi="Noto Sans" w:cs="Noto Sans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3"/>
      </w:tblGrid>
      <w:tr w:rsidR="00550BFC" w:rsidRPr="007B6A01" w14:paraId="4A383A0A" w14:textId="77777777" w:rsidTr="008D5E9A">
        <w:tc>
          <w:tcPr>
            <w:tcW w:w="9212" w:type="dxa"/>
            <w:shd w:val="clear" w:color="auto" w:fill="DBE5F1" w:themeFill="accent1" w:themeFillTint="33"/>
          </w:tcPr>
          <w:p w14:paraId="212CAEBD" w14:textId="515C76C2" w:rsidR="00550BFC" w:rsidRPr="007B6A01" w:rsidRDefault="004521E9" w:rsidP="00B01CCE">
            <w:pPr>
              <w:pStyle w:val="tud-brieftextgross"/>
              <w:rPr>
                <w:rFonts w:ascii="Noto Sans" w:hAnsi="Noto Sans" w:cs="Noto Sans"/>
                <w:b/>
              </w:rPr>
            </w:pPr>
            <w:r>
              <w:rPr>
                <w:rFonts w:ascii="Noto Sans" w:hAnsi="Noto Sans" w:cs="Noto Sans"/>
                <w:b/>
              </w:rPr>
              <w:t>II. Bewerber*</w:t>
            </w:r>
            <w:r w:rsidR="00B01CCE" w:rsidRPr="007B6A01">
              <w:rPr>
                <w:rFonts w:ascii="Noto Sans" w:hAnsi="Noto Sans" w:cs="Noto Sans"/>
                <w:b/>
              </w:rPr>
              <w:t>in und/oder vor</w:t>
            </w:r>
            <w:r w:rsidR="00734292">
              <w:rPr>
                <w:rFonts w:ascii="Noto Sans" w:hAnsi="Noto Sans" w:cs="Noto Sans"/>
                <w:b/>
              </w:rPr>
              <w:t>ge</w:t>
            </w:r>
            <w:r w:rsidR="00B01CCE" w:rsidRPr="007B6A01">
              <w:rPr>
                <w:rFonts w:ascii="Noto Sans" w:hAnsi="Noto Sans" w:cs="Noto Sans"/>
                <w:b/>
              </w:rPr>
              <w:t>schlage</w:t>
            </w:r>
            <w:r w:rsidR="00734292">
              <w:rPr>
                <w:rFonts w:ascii="Noto Sans" w:hAnsi="Noto Sans" w:cs="Noto Sans"/>
                <w:b/>
              </w:rPr>
              <w:t>ne</w:t>
            </w:r>
            <w:r w:rsidR="00B01CCE" w:rsidRPr="007B6A01">
              <w:rPr>
                <w:rFonts w:ascii="Noto Sans" w:hAnsi="Noto Sans" w:cs="Noto Sans"/>
                <w:b/>
              </w:rPr>
              <w:t xml:space="preserve"> Person</w:t>
            </w:r>
            <w:r w:rsidR="00734292">
              <w:rPr>
                <w:rFonts w:ascii="Noto Sans" w:hAnsi="Noto Sans" w:cs="Noto Sans"/>
                <w:b/>
              </w:rPr>
              <w:t xml:space="preserve"> </w:t>
            </w:r>
            <w:r w:rsidR="00B01CCE" w:rsidRPr="007B6A01">
              <w:rPr>
                <w:rFonts w:ascii="Noto Sans" w:hAnsi="Noto Sans" w:cs="Noto Sans"/>
                <w:b/>
              </w:rPr>
              <w:t>/</w:t>
            </w:r>
            <w:r w:rsidR="00734292">
              <w:rPr>
                <w:rFonts w:ascii="Noto Sans" w:hAnsi="Noto Sans" w:cs="Noto Sans"/>
                <w:b/>
              </w:rPr>
              <w:t xml:space="preserve"> </w:t>
            </w:r>
            <w:r w:rsidR="00B01CCE" w:rsidRPr="007B6A01">
              <w:rPr>
                <w:rFonts w:ascii="Noto Sans" w:hAnsi="Noto Sans" w:cs="Noto Sans"/>
                <w:b/>
              </w:rPr>
              <w:t>Institution der Universität Erfurt</w:t>
            </w:r>
          </w:p>
        </w:tc>
      </w:tr>
    </w:tbl>
    <w:p w14:paraId="6A176001" w14:textId="71E8A95C" w:rsidR="000C60C6" w:rsidRPr="007B6A01" w:rsidRDefault="000C60C6">
      <w:pPr>
        <w:pStyle w:val="tud-brieftextgross"/>
        <w:rPr>
          <w:rFonts w:ascii="Noto Sans" w:hAnsi="Noto Sans" w:cs="Noto Sans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82"/>
      </w:tblGrid>
      <w:tr w:rsidR="005305CF" w14:paraId="45B6E58C" w14:textId="77777777" w:rsidTr="005305CF">
        <w:tc>
          <w:tcPr>
            <w:tcW w:w="3686" w:type="dxa"/>
          </w:tcPr>
          <w:p w14:paraId="106B5E60" w14:textId="7A97067F" w:rsidR="005305CF" w:rsidRDefault="005305CF" w:rsidP="005305CF">
            <w:pPr>
              <w:pStyle w:val="tud-brieftextgross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Name: 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</w:p>
        </w:tc>
        <w:tc>
          <w:tcPr>
            <w:tcW w:w="5382" w:type="dxa"/>
          </w:tcPr>
          <w:p w14:paraId="0210486B" w14:textId="2BA4E7DB" w:rsidR="005305CF" w:rsidRDefault="005305CF" w:rsidP="005305CF">
            <w:pPr>
              <w:pStyle w:val="tud-brieftextgross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Vorname: 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</w:p>
        </w:tc>
      </w:tr>
      <w:tr w:rsidR="005305CF" w14:paraId="4493656F" w14:textId="77777777" w:rsidTr="005305CF">
        <w:tc>
          <w:tcPr>
            <w:tcW w:w="3686" w:type="dxa"/>
          </w:tcPr>
          <w:p w14:paraId="32A535FC" w14:textId="2FC8CFAF" w:rsidR="005305CF" w:rsidRDefault="005305CF" w:rsidP="005305CF">
            <w:pPr>
              <w:pStyle w:val="tud-brieftextgross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Titel: 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</w:p>
        </w:tc>
        <w:tc>
          <w:tcPr>
            <w:tcW w:w="5382" w:type="dxa"/>
          </w:tcPr>
          <w:p w14:paraId="0714D09A" w14:textId="3733B64A" w:rsidR="005305CF" w:rsidRDefault="005305CF" w:rsidP="005305CF">
            <w:pPr>
              <w:pStyle w:val="tud-brieftextgross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Fakultät / Einrichtung: 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</w:p>
        </w:tc>
      </w:tr>
      <w:tr w:rsidR="005305CF" w14:paraId="0F6156F0" w14:textId="77777777" w:rsidTr="005305CF">
        <w:tc>
          <w:tcPr>
            <w:tcW w:w="3686" w:type="dxa"/>
          </w:tcPr>
          <w:p w14:paraId="22E486E5" w14:textId="0AE4A17A" w:rsidR="005305CF" w:rsidRDefault="005305CF" w:rsidP="005305CF">
            <w:pPr>
              <w:pStyle w:val="tud-brieftextgross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Telefon: 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</w:p>
        </w:tc>
        <w:tc>
          <w:tcPr>
            <w:tcW w:w="5382" w:type="dxa"/>
          </w:tcPr>
          <w:p w14:paraId="3417C806" w14:textId="3B0EB6A0" w:rsidR="005305CF" w:rsidRDefault="005305CF" w:rsidP="005305CF">
            <w:pPr>
              <w:pStyle w:val="tud-brieftextgross"/>
              <w:spacing w:before="120" w:after="120"/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 xml:space="preserve">E-Mail: 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</w:p>
        </w:tc>
      </w:tr>
    </w:tbl>
    <w:p w14:paraId="00FF6D9C" w14:textId="77777777" w:rsidR="00550BFC" w:rsidRPr="007B6A01" w:rsidRDefault="00550BFC">
      <w:pPr>
        <w:pStyle w:val="tud-brieftextgross"/>
        <w:rPr>
          <w:rFonts w:ascii="Noto Sans" w:hAnsi="Noto Sans" w:cs="Noto Sans"/>
        </w:rPr>
      </w:pPr>
    </w:p>
    <w:p w14:paraId="146D1A92" w14:textId="4122050B" w:rsidR="008A26BB" w:rsidRPr="007B6A01" w:rsidRDefault="0046398E">
      <w:pPr>
        <w:pStyle w:val="tud-brieftextgross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A</w:t>
      </w:r>
      <w:r w:rsidR="005F111D" w:rsidRPr="007B6A01">
        <w:rPr>
          <w:rFonts w:ascii="Noto Sans" w:hAnsi="Noto Sans" w:cs="Noto Sans"/>
          <w:b/>
        </w:rPr>
        <w:t>m</w:t>
      </w:r>
      <w:r w:rsidR="00C776E0" w:rsidRPr="007B6A01">
        <w:rPr>
          <w:rFonts w:ascii="Noto Sans" w:hAnsi="Noto Sans" w:cs="Noto Sans"/>
          <w:b/>
        </w:rPr>
        <w:t xml:space="preserve"> Projekt</w:t>
      </w:r>
      <w:r>
        <w:rPr>
          <w:rFonts w:ascii="Noto Sans" w:hAnsi="Noto Sans" w:cs="Noto Sans"/>
          <w:b/>
        </w:rPr>
        <w:t xml:space="preserve"> / an der Maßnahme</w:t>
      </w:r>
      <w:r w:rsidR="00C776E0" w:rsidRPr="007B6A01">
        <w:rPr>
          <w:rFonts w:ascii="Noto Sans" w:hAnsi="Noto Sans" w:cs="Noto Sans"/>
          <w:b/>
        </w:rPr>
        <w:t xml:space="preserve"> </w:t>
      </w:r>
      <w:r w:rsidR="008D5E9A" w:rsidRPr="007B6A01">
        <w:rPr>
          <w:rFonts w:ascii="Noto Sans" w:hAnsi="Noto Sans" w:cs="Noto Sans"/>
          <w:b/>
        </w:rPr>
        <w:t>beteiligte Einrichtungen</w:t>
      </w:r>
      <w:r w:rsidR="0004363A" w:rsidRPr="007B6A01">
        <w:rPr>
          <w:rFonts w:ascii="Noto Sans" w:hAnsi="Noto Sans" w:cs="Noto Sans"/>
          <w:b/>
        </w:rPr>
        <w:t xml:space="preserve"> </w:t>
      </w:r>
      <w:r w:rsidR="006D6BE2" w:rsidRPr="007B6A01">
        <w:rPr>
          <w:rFonts w:ascii="Noto Sans" w:hAnsi="Noto Sans" w:cs="Noto Sans"/>
          <w:b/>
        </w:rPr>
        <w:t>/</w:t>
      </w:r>
      <w:r w:rsidR="0004363A" w:rsidRPr="007B6A01">
        <w:rPr>
          <w:rFonts w:ascii="Noto Sans" w:hAnsi="Noto Sans" w:cs="Noto Sans"/>
          <w:b/>
        </w:rPr>
        <w:t xml:space="preserve"> </w:t>
      </w:r>
      <w:r w:rsidR="008D5E9A" w:rsidRPr="007B6A01">
        <w:rPr>
          <w:rFonts w:ascii="Noto Sans" w:hAnsi="Noto Sans" w:cs="Noto Sans"/>
          <w:b/>
        </w:rPr>
        <w:t>Personen:</w:t>
      </w:r>
    </w:p>
    <w:p w14:paraId="41B9AA6E" w14:textId="77777777" w:rsidR="008A26BB" w:rsidRPr="007B6A01" w:rsidRDefault="008A26BB">
      <w:pPr>
        <w:pStyle w:val="tud-brieftextgross"/>
        <w:rPr>
          <w:rFonts w:ascii="Noto Sans" w:hAnsi="Noto Sans" w:cs="Noto Sans"/>
        </w:rPr>
      </w:pPr>
    </w:p>
    <w:p w14:paraId="6E51F13F" w14:textId="20033D90" w:rsidR="004A25F6" w:rsidRPr="007B6A01" w:rsidRDefault="008A26BB" w:rsidP="004A25F6">
      <w:pPr>
        <w:pStyle w:val="tud-brieftextgross"/>
        <w:rPr>
          <w:rFonts w:ascii="Noto Sans" w:hAnsi="Noto Sans" w:cs="Noto Sans"/>
        </w:rPr>
      </w:pPr>
      <w:r w:rsidRPr="007B6A01">
        <w:rPr>
          <w:rFonts w:ascii="Noto Sans" w:hAnsi="Noto Sans" w:cs="Noto Sans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B6A01">
        <w:rPr>
          <w:rFonts w:ascii="Noto Sans" w:hAnsi="Noto Sans" w:cs="Noto Sans"/>
          <w:highlight w:val="lightGray"/>
        </w:rPr>
        <w:instrText xml:space="preserve"> FORMTEXT </w:instrText>
      </w:r>
      <w:r w:rsidRPr="007B6A01">
        <w:rPr>
          <w:rFonts w:ascii="Noto Sans" w:hAnsi="Noto Sans" w:cs="Noto Sans"/>
          <w:highlight w:val="lightGray"/>
        </w:rPr>
      </w:r>
      <w:r w:rsidRPr="007B6A01">
        <w:rPr>
          <w:rFonts w:ascii="Noto Sans" w:hAnsi="Noto Sans" w:cs="Noto Sans"/>
          <w:highlight w:val="lightGray"/>
        </w:rPr>
        <w:fldChar w:fldCharType="separate"/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highlight w:val="lightGray"/>
        </w:rPr>
        <w:fldChar w:fldCharType="end"/>
      </w:r>
      <w:bookmarkEnd w:id="2"/>
    </w:p>
    <w:p w14:paraId="375D700A" w14:textId="77777777" w:rsidR="008A26BB" w:rsidRPr="007B6A01" w:rsidRDefault="008A26BB" w:rsidP="004A25F6">
      <w:pPr>
        <w:pStyle w:val="tud-brieftextgross"/>
        <w:rPr>
          <w:rFonts w:ascii="Noto Sans" w:hAnsi="Noto Sans" w:cs="Noto Sans"/>
        </w:rPr>
      </w:pPr>
    </w:p>
    <w:p w14:paraId="39CB3AED" w14:textId="0ACC02C0" w:rsidR="004A25F6" w:rsidRPr="007B6A01" w:rsidRDefault="004A25F6" w:rsidP="004A25F6">
      <w:pPr>
        <w:pStyle w:val="tud-brieftextgross"/>
        <w:rPr>
          <w:rFonts w:ascii="Noto Sans" w:hAnsi="Noto Sans" w:cs="Noto Sans"/>
          <w:b/>
        </w:rPr>
      </w:pPr>
      <w:r w:rsidRPr="007B6A01">
        <w:rPr>
          <w:rFonts w:ascii="Noto Sans" w:hAnsi="Noto Sans" w:cs="Noto Sans"/>
          <w:b/>
        </w:rPr>
        <w:t>Im Ausland beteiligte Einrichtungen / Personen:</w:t>
      </w:r>
    </w:p>
    <w:p w14:paraId="4F92297C" w14:textId="77777777" w:rsidR="008A26BB" w:rsidRPr="007B6A01" w:rsidRDefault="008A26BB" w:rsidP="004A25F6">
      <w:pPr>
        <w:pStyle w:val="tud-brieftextgross"/>
        <w:rPr>
          <w:rFonts w:ascii="Noto Sans" w:hAnsi="Noto Sans" w:cs="Noto Sans"/>
        </w:rPr>
      </w:pPr>
    </w:p>
    <w:p w14:paraId="21444BCD" w14:textId="3AE4EC88" w:rsidR="00C776E0" w:rsidRPr="007B6A01" w:rsidRDefault="008A26BB" w:rsidP="00C776E0">
      <w:pPr>
        <w:pStyle w:val="tud-brieftextgross"/>
        <w:rPr>
          <w:rFonts w:ascii="Noto Sans" w:hAnsi="Noto Sans" w:cs="Noto Sans"/>
        </w:rPr>
      </w:pPr>
      <w:r w:rsidRPr="007B6A01">
        <w:rPr>
          <w:rFonts w:ascii="Noto Sans" w:hAnsi="Noto Sans" w:cs="Noto Sans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B6A01">
        <w:rPr>
          <w:rFonts w:ascii="Noto Sans" w:hAnsi="Noto Sans" w:cs="Noto Sans"/>
          <w:highlight w:val="lightGray"/>
        </w:rPr>
        <w:instrText xml:space="preserve"> FORMTEXT </w:instrText>
      </w:r>
      <w:r w:rsidRPr="007B6A01">
        <w:rPr>
          <w:rFonts w:ascii="Noto Sans" w:hAnsi="Noto Sans" w:cs="Noto Sans"/>
          <w:highlight w:val="lightGray"/>
        </w:rPr>
      </w:r>
      <w:r w:rsidRPr="007B6A01">
        <w:rPr>
          <w:rFonts w:ascii="Noto Sans" w:hAnsi="Noto Sans" w:cs="Noto Sans"/>
          <w:highlight w:val="lightGray"/>
        </w:rPr>
        <w:fldChar w:fldCharType="separate"/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noProof/>
          <w:highlight w:val="lightGray"/>
        </w:rPr>
        <w:t> </w:t>
      </w:r>
      <w:r w:rsidRPr="007B6A01">
        <w:rPr>
          <w:rFonts w:ascii="Noto Sans" w:hAnsi="Noto Sans" w:cs="Noto Sans"/>
          <w:highlight w:val="lightGray"/>
        </w:rPr>
        <w:fldChar w:fldCharType="end"/>
      </w:r>
      <w:bookmarkEnd w:id="3"/>
    </w:p>
    <w:p w14:paraId="7B52FB5D" w14:textId="77777777" w:rsidR="008A26BB" w:rsidRPr="007B6A01" w:rsidRDefault="008A26BB" w:rsidP="00C776E0">
      <w:pPr>
        <w:pStyle w:val="tud-brieftextgross"/>
        <w:rPr>
          <w:rFonts w:ascii="Noto Sans" w:hAnsi="Noto Sans" w:cs="Noto Sans"/>
        </w:rPr>
      </w:pPr>
    </w:p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DC575E" w:rsidRPr="007B6A01" w14:paraId="13979620" w14:textId="77777777" w:rsidTr="00DC575E">
        <w:tc>
          <w:tcPr>
            <w:tcW w:w="9062" w:type="dxa"/>
            <w:shd w:val="clear" w:color="auto" w:fill="DBE5F1" w:themeFill="accent1" w:themeFillTint="33"/>
          </w:tcPr>
          <w:p w14:paraId="3381BF60" w14:textId="7A2CA343" w:rsidR="00DC575E" w:rsidRPr="007B6A01" w:rsidRDefault="00B01CCE" w:rsidP="00B01CCE">
            <w:pPr>
              <w:pStyle w:val="tud-brieftextgross"/>
              <w:rPr>
                <w:rFonts w:ascii="Noto Sans" w:hAnsi="Noto Sans" w:cs="Noto Sans"/>
                <w:b/>
              </w:rPr>
            </w:pPr>
            <w:r w:rsidRPr="007B6A01">
              <w:rPr>
                <w:rFonts w:ascii="Noto Sans" w:hAnsi="Noto Sans" w:cs="Noto Sans"/>
                <w:b/>
              </w:rPr>
              <w:t xml:space="preserve">III. Beschreibung </w:t>
            </w:r>
            <w:r w:rsidR="00734292">
              <w:rPr>
                <w:rFonts w:ascii="Noto Sans" w:hAnsi="Noto Sans" w:cs="Noto Sans"/>
                <w:b/>
              </w:rPr>
              <w:t xml:space="preserve">des Projektes / der </w:t>
            </w:r>
            <w:r w:rsidRPr="007B6A01">
              <w:rPr>
                <w:rFonts w:ascii="Noto Sans" w:hAnsi="Noto Sans" w:cs="Noto Sans"/>
                <w:b/>
              </w:rPr>
              <w:t>Maßnahme</w:t>
            </w:r>
          </w:p>
        </w:tc>
      </w:tr>
    </w:tbl>
    <w:p w14:paraId="7AEC18D8" w14:textId="77777777" w:rsidR="00DC575E" w:rsidRPr="007B6A01" w:rsidRDefault="00DC575E" w:rsidP="00DC575E">
      <w:pPr>
        <w:pStyle w:val="tud-brieftextgross"/>
        <w:jc w:val="both"/>
        <w:rPr>
          <w:rFonts w:ascii="Noto Sans" w:hAnsi="Noto Sans" w:cs="Noto Sans"/>
          <w:i/>
        </w:rPr>
      </w:pPr>
    </w:p>
    <w:p w14:paraId="34CBB0BC" w14:textId="2CD8CDBD" w:rsidR="00DC575E" w:rsidRPr="007B6A01" w:rsidRDefault="00DC575E" w:rsidP="00DC575E">
      <w:pPr>
        <w:pStyle w:val="tud-brieftextgross"/>
        <w:jc w:val="both"/>
        <w:rPr>
          <w:rFonts w:ascii="Noto Sans" w:hAnsi="Noto Sans" w:cs="Noto Sans"/>
          <w:i/>
        </w:rPr>
      </w:pPr>
      <w:r w:rsidRPr="007B6A01">
        <w:rPr>
          <w:rFonts w:ascii="Noto Sans" w:hAnsi="Noto Sans" w:cs="Noto Sans"/>
          <w:i/>
        </w:rPr>
        <w:t xml:space="preserve">Bitte beschreiben Sie kurz </w:t>
      </w:r>
      <w:r w:rsidR="005F111D" w:rsidRPr="007B6A01">
        <w:rPr>
          <w:rFonts w:ascii="Noto Sans" w:hAnsi="Noto Sans" w:cs="Noto Sans"/>
          <w:i/>
        </w:rPr>
        <w:t>die</w:t>
      </w:r>
      <w:r w:rsidR="005F6077" w:rsidRPr="007B6A01">
        <w:rPr>
          <w:rFonts w:ascii="Noto Sans" w:hAnsi="Noto Sans" w:cs="Noto Sans"/>
          <w:i/>
        </w:rPr>
        <w:t xml:space="preserve"> vorgeschlagene</w:t>
      </w:r>
      <w:r w:rsidRPr="007B6A01">
        <w:rPr>
          <w:rFonts w:ascii="Noto Sans" w:hAnsi="Noto Sans" w:cs="Noto Sans"/>
          <w:i/>
        </w:rPr>
        <w:t xml:space="preserve"> Maßnahme / Aktivität / </w:t>
      </w:r>
      <w:r w:rsidR="005F6077" w:rsidRPr="007B6A01">
        <w:rPr>
          <w:rFonts w:ascii="Noto Sans" w:hAnsi="Noto Sans" w:cs="Noto Sans"/>
          <w:i/>
        </w:rPr>
        <w:t xml:space="preserve">das </w:t>
      </w:r>
      <w:r w:rsidRPr="007B6A01">
        <w:rPr>
          <w:rFonts w:ascii="Noto Sans" w:hAnsi="Noto Sans" w:cs="Noto Sans"/>
          <w:i/>
        </w:rPr>
        <w:t>Projekt, das der Internationalisierung von Studium, Lehre und Forschung an der Universität Erfurt dient</w:t>
      </w:r>
      <w:r w:rsidR="005F6077" w:rsidRPr="007B6A01">
        <w:rPr>
          <w:rFonts w:ascii="Noto Sans" w:hAnsi="Noto Sans" w:cs="Noto Sans"/>
          <w:i/>
        </w:rPr>
        <w:t>,</w:t>
      </w:r>
      <w:r w:rsidRPr="007B6A01">
        <w:rPr>
          <w:rFonts w:ascii="Noto Sans" w:hAnsi="Noto Sans" w:cs="Noto Sans"/>
          <w:i/>
        </w:rPr>
        <w:t xml:space="preserve"> und gehen Sie dabei auf folgende Punkte ein (verwenden Sie ggf. eine separate Seite):</w:t>
      </w:r>
    </w:p>
    <w:p w14:paraId="6AFF3C23" w14:textId="5BA325C7" w:rsidR="005F5819" w:rsidRPr="007B6A01" w:rsidRDefault="005F5819">
      <w:pPr>
        <w:autoSpaceDE/>
        <w:autoSpaceDN/>
        <w:rPr>
          <w:rFonts w:ascii="Noto Sans" w:hAnsi="Noto Sans" w:cs="Noto Sans"/>
          <w:color w:val="000000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117E" w:rsidRPr="007B6A01" w14:paraId="4CAC0A2F" w14:textId="77777777" w:rsidTr="00C776E0">
        <w:tc>
          <w:tcPr>
            <w:tcW w:w="9062" w:type="dxa"/>
            <w:shd w:val="clear" w:color="auto" w:fill="DBE5F1" w:themeFill="accent1" w:themeFillTint="33"/>
          </w:tcPr>
          <w:p w14:paraId="4D5839BE" w14:textId="4DE5D99D" w:rsidR="002A117E" w:rsidRPr="007B6A01" w:rsidRDefault="00734292" w:rsidP="00C81A6F">
            <w:pPr>
              <w:pStyle w:val="tud-brieftextgross"/>
              <w:numPr>
                <w:ilvl w:val="0"/>
                <w:numId w:val="24"/>
              </w:num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Inhalt und Beschreibung des Projektes / der Maßnahme</w:t>
            </w:r>
          </w:p>
        </w:tc>
      </w:tr>
      <w:tr w:rsidR="002A117E" w:rsidRPr="007B6A01" w14:paraId="5F8AB990" w14:textId="77777777" w:rsidTr="00C776E0">
        <w:trPr>
          <w:trHeight w:val="971"/>
        </w:trPr>
        <w:tc>
          <w:tcPr>
            <w:tcW w:w="9062" w:type="dxa"/>
          </w:tcPr>
          <w:p w14:paraId="47286004" w14:textId="77777777" w:rsidR="00B01CCE" w:rsidRPr="007B6A01" w:rsidRDefault="00B01CCE" w:rsidP="00B214AF">
            <w:pPr>
              <w:pStyle w:val="tud-brieftextgross"/>
              <w:rPr>
                <w:rFonts w:ascii="Noto Sans" w:hAnsi="Noto Sans" w:cs="Noto Sans"/>
                <w:highlight w:val="lightGray"/>
              </w:rPr>
            </w:pPr>
          </w:p>
          <w:p w14:paraId="7912C133" w14:textId="38A904C2" w:rsidR="00C776E0" w:rsidRPr="007B6A01" w:rsidRDefault="00B214AF" w:rsidP="00B214AF">
            <w:pPr>
              <w:pStyle w:val="tud-brieftextgross"/>
              <w:rPr>
                <w:rFonts w:ascii="Noto Sans" w:hAnsi="Noto Sans" w:cs="Noto Sans"/>
              </w:rPr>
            </w:pP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  <w:bookmarkEnd w:id="4"/>
          </w:p>
        </w:tc>
      </w:tr>
      <w:tr w:rsidR="002A117E" w:rsidRPr="007B6A01" w14:paraId="085D615C" w14:textId="77777777" w:rsidTr="00C776E0">
        <w:tc>
          <w:tcPr>
            <w:tcW w:w="9062" w:type="dxa"/>
            <w:shd w:val="clear" w:color="auto" w:fill="DBE5F1" w:themeFill="accent1" w:themeFillTint="33"/>
          </w:tcPr>
          <w:p w14:paraId="67FDA2DA" w14:textId="3706645E" w:rsidR="002A117E" w:rsidRPr="007B6A01" w:rsidRDefault="002A117E" w:rsidP="00C776E0">
            <w:pPr>
              <w:pStyle w:val="tud-brieftextgross"/>
              <w:numPr>
                <w:ilvl w:val="0"/>
                <w:numId w:val="24"/>
              </w:numPr>
              <w:rPr>
                <w:rFonts w:ascii="Noto Sans" w:hAnsi="Noto Sans" w:cs="Noto Sans"/>
              </w:rPr>
            </w:pPr>
            <w:r w:rsidRPr="007B6A01">
              <w:rPr>
                <w:rFonts w:ascii="Noto Sans" w:hAnsi="Noto Sans" w:cs="Noto Sans"/>
              </w:rPr>
              <w:lastRenderedPageBreak/>
              <w:t>Zielgrupp</w:t>
            </w:r>
            <w:r w:rsidR="00734292">
              <w:rPr>
                <w:rFonts w:ascii="Noto Sans" w:hAnsi="Noto Sans" w:cs="Noto Sans"/>
              </w:rPr>
              <w:t>e</w:t>
            </w:r>
          </w:p>
        </w:tc>
      </w:tr>
      <w:tr w:rsidR="00C776E0" w:rsidRPr="007B6A01" w14:paraId="54CF72A6" w14:textId="77777777" w:rsidTr="004A25F6">
        <w:trPr>
          <w:trHeight w:val="697"/>
        </w:trPr>
        <w:tc>
          <w:tcPr>
            <w:tcW w:w="9062" w:type="dxa"/>
          </w:tcPr>
          <w:p w14:paraId="3BF951E9" w14:textId="77777777" w:rsidR="00B01CCE" w:rsidRPr="007B6A01" w:rsidRDefault="00B01CCE" w:rsidP="00B214AF">
            <w:pPr>
              <w:pStyle w:val="tud-brieftextgross"/>
              <w:rPr>
                <w:rFonts w:ascii="Noto Sans" w:hAnsi="Noto Sans" w:cs="Noto Sans"/>
                <w:highlight w:val="lightGray"/>
              </w:rPr>
            </w:pPr>
          </w:p>
          <w:p w14:paraId="10E5A3F4" w14:textId="72F8559D" w:rsidR="004A25F6" w:rsidRPr="007B6A01" w:rsidRDefault="00B214AF" w:rsidP="00B214AF">
            <w:pPr>
              <w:pStyle w:val="tud-brieftextgross"/>
              <w:rPr>
                <w:rFonts w:ascii="Noto Sans" w:hAnsi="Noto Sans" w:cs="Noto Sans"/>
              </w:rPr>
            </w:pP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  <w:bookmarkEnd w:id="5"/>
          </w:p>
        </w:tc>
      </w:tr>
      <w:tr w:rsidR="00B005E4" w:rsidRPr="007B6A01" w14:paraId="5EEE9FC8" w14:textId="77777777" w:rsidTr="00C776E0">
        <w:tc>
          <w:tcPr>
            <w:tcW w:w="9062" w:type="dxa"/>
            <w:shd w:val="clear" w:color="auto" w:fill="DBE5F1" w:themeFill="accent1" w:themeFillTint="33"/>
          </w:tcPr>
          <w:p w14:paraId="356E2E2F" w14:textId="2223BA20" w:rsidR="00B005E4" w:rsidRPr="007B6A01" w:rsidRDefault="00734292" w:rsidP="004A724D">
            <w:pPr>
              <w:pStyle w:val="tud-brieftextgross"/>
              <w:numPr>
                <w:ilvl w:val="0"/>
                <w:numId w:val="24"/>
              </w:numPr>
              <w:rPr>
                <w:rFonts w:ascii="Noto Sans" w:hAnsi="Noto Sans" w:cs="Noto Sans"/>
              </w:rPr>
            </w:pPr>
            <w:r w:rsidRPr="007B6A01">
              <w:rPr>
                <w:rFonts w:ascii="Noto Sans" w:hAnsi="Noto Sans" w:cs="Noto Sans"/>
              </w:rPr>
              <w:t>Erreichte Ergebnisse (z.B. Zahl der damit erreichten Hochschulmitglieder, Studierenden – incoming oder outgoing, Verträge</w:t>
            </w:r>
            <w:r w:rsidR="0046398E">
              <w:rPr>
                <w:rFonts w:ascii="Noto Sans" w:hAnsi="Noto Sans" w:cs="Noto Sans"/>
              </w:rPr>
              <w:t>, Veranstaltungen</w:t>
            </w:r>
            <w:r w:rsidRPr="007B6A01">
              <w:rPr>
                <w:rFonts w:ascii="Noto Sans" w:hAnsi="Noto Sans" w:cs="Noto Sans"/>
              </w:rPr>
              <w:t xml:space="preserve"> etc.)</w:t>
            </w:r>
          </w:p>
        </w:tc>
      </w:tr>
      <w:tr w:rsidR="00B005E4" w:rsidRPr="007B6A01" w14:paraId="1108348F" w14:textId="77777777" w:rsidTr="00C776E0">
        <w:trPr>
          <w:trHeight w:val="570"/>
        </w:trPr>
        <w:tc>
          <w:tcPr>
            <w:tcW w:w="9062" w:type="dxa"/>
          </w:tcPr>
          <w:p w14:paraId="272B0A39" w14:textId="77777777" w:rsidR="00B01CCE" w:rsidRPr="007B6A01" w:rsidRDefault="00B01CCE" w:rsidP="00B214AF">
            <w:pPr>
              <w:pStyle w:val="tud-brieftextgross"/>
              <w:rPr>
                <w:rFonts w:ascii="Noto Sans" w:hAnsi="Noto Sans" w:cs="Noto Sans"/>
                <w:i/>
                <w:highlight w:val="lightGray"/>
              </w:rPr>
            </w:pPr>
          </w:p>
          <w:p w14:paraId="2850FFAD" w14:textId="77777777" w:rsidR="00C776E0" w:rsidRPr="007B6A01" w:rsidRDefault="00B214AF" w:rsidP="00B214AF">
            <w:pPr>
              <w:pStyle w:val="tud-brieftextgross"/>
              <w:rPr>
                <w:rFonts w:ascii="Noto Sans" w:hAnsi="Noto Sans" w:cs="Noto Sans"/>
                <w:i/>
              </w:rPr>
            </w:pPr>
            <w:r w:rsidRPr="007B6A01">
              <w:rPr>
                <w:rFonts w:ascii="Noto Sans" w:hAnsi="Noto Sans" w:cs="Noto Sans"/>
                <w:i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B6A01">
              <w:rPr>
                <w:rFonts w:ascii="Noto Sans" w:hAnsi="Noto Sans" w:cs="Noto Sans"/>
                <w:i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i/>
                <w:highlight w:val="lightGray"/>
              </w:rPr>
            </w:r>
            <w:r w:rsidRPr="007B6A01">
              <w:rPr>
                <w:rFonts w:ascii="Noto Sans" w:hAnsi="Noto Sans" w:cs="Noto Sans"/>
                <w:i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i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i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i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i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i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i/>
                <w:highlight w:val="lightGray"/>
              </w:rPr>
              <w:fldChar w:fldCharType="end"/>
            </w:r>
            <w:bookmarkEnd w:id="6"/>
          </w:p>
          <w:p w14:paraId="128B9CBA" w14:textId="135E6B8F" w:rsidR="00B01CCE" w:rsidRPr="007B6A01" w:rsidRDefault="00B01CCE" w:rsidP="00B214AF">
            <w:pPr>
              <w:pStyle w:val="tud-brieftextgross"/>
              <w:rPr>
                <w:rFonts w:ascii="Noto Sans" w:hAnsi="Noto Sans" w:cs="Noto Sans"/>
                <w:i/>
              </w:rPr>
            </w:pPr>
          </w:p>
        </w:tc>
      </w:tr>
      <w:tr w:rsidR="00B005E4" w:rsidRPr="007B6A01" w14:paraId="434C009A" w14:textId="77777777" w:rsidTr="00C776E0">
        <w:tc>
          <w:tcPr>
            <w:tcW w:w="9062" w:type="dxa"/>
            <w:shd w:val="clear" w:color="auto" w:fill="DBE5F1" w:themeFill="accent1" w:themeFillTint="33"/>
          </w:tcPr>
          <w:p w14:paraId="02D51324" w14:textId="46895F2D" w:rsidR="00B005E4" w:rsidRPr="007B6A01" w:rsidRDefault="00734292" w:rsidP="005F111D">
            <w:pPr>
              <w:pStyle w:val="tud-brieftextgross"/>
              <w:numPr>
                <w:ilvl w:val="0"/>
                <w:numId w:val="24"/>
              </w:numPr>
              <w:rPr>
                <w:rFonts w:ascii="Noto Sans" w:hAnsi="Noto Sans" w:cs="Noto Sans"/>
              </w:rPr>
            </w:pPr>
            <w:r w:rsidRPr="007B6A01">
              <w:rPr>
                <w:rFonts w:ascii="Noto Sans" w:hAnsi="Noto Sans" w:cs="Noto Sans"/>
              </w:rPr>
              <w:t xml:space="preserve">Bisherige </w:t>
            </w:r>
            <w:r w:rsidR="0046398E">
              <w:rPr>
                <w:rFonts w:ascii="Noto Sans" w:hAnsi="Noto Sans" w:cs="Noto Sans"/>
              </w:rPr>
              <w:t xml:space="preserve">und geplante </w:t>
            </w:r>
            <w:r w:rsidRPr="007B6A01">
              <w:rPr>
                <w:rFonts w:ascii="Noto Sans" w:hAnsi="Noto Sans" w:cs="Noto Sans"/>
              </w:rPr>
              <w:t xml:space="preserve">Dauer </w:t>
            </w:r>
            <w:r>
              <w:rPr>
                <w:rFonts w:ascii="Noto Sans" w:hAnsi="Noto Sans" w:cs="Noto Sans"/>
              </w:rPr>
              <w:t xml:space="preserve">des Projektes / </w:t>
            </w:r>
            <w:r w:rsidRPr="007B6A01">
              <w:rPr>
                <w:rFonts w:ascii="Noto Sans" w:hAnsi="Noto Sans" w:cs="Noto Sans"/>
              </w:rPr>
              <w:t>der Maßnahme</w:t>
            </w:r>
          </w:p>
        </w:tc>
      </w:tr>
      <w:tr w:rsidR="00B005E4" w:rsidRPr="007B6A01" w14:paraId="2503AA69" w14:textId="77777777" w:rsidTr="00734292">
        <w:trPr>
          <w:trHeight w:val="835"/>
        </w:trPr>
        <w:tc>
          <w:tcPr>
            <w:tcW w:w="9062" w:type="dxa"/>
          </w:tcPr>
          <w:p w14:paraId="1A148FBE" w14:textId="77777777" w:rsidR="00B01CCE" w:rsidRPr="007B6A01" w:rsidRDefault="00B01CCE" w:rsidP="00B214AF">
            <w:pPr>
              <w:pStyle w:val="tud-brieftextgross"/>
              <w:rPr>
                <w:rFonts w:ascii="Noto Sans" w:hAnsi="Noto Sans" w:cs="Noto Sans"/>
                <w:highlight w:val="lightGray"/>
              </w:rPr>
            </w:pPr>
          </w:p>
          <w:p w14:paraId="20599D72" w14:textId="77777777" w:rsidR="00C776E0" w:rsidRPr="007B6A01" w:rsidRDefault="00B214AF" w:rsidP="00B214AF">
            <w:pPr>
              <w:pStyle w:val="tud-brieftextgross"/>
              <w:rPr>
                <w:rFonts w:ascii="Noto Sans" w:hAnsi="Noto Sans" w:cs="Noto Sans"/>
              </w:rPr>
            </w:pP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  <w:bookmarkEnd w:id="7"/>
          </w:p>
          <w:p w14:paraId="492ED73A" w14:textId="1FABE414" w:rsidR="00B01CCE" w:rsidRPr="007B6A01" w:rsidRDefault="00B01CCE" w:rsidP="00B214AF">
            <w:pPr>
              <w:pStyle w:val="tud-brieftextgross"/>
              <w:rPr>
                <w:rFonts w:ascii="Noto Sans" w:hAnsi="Noto Sans" w:cs="Noto Sans"/>
              </w:rPr>
            </w:pPr>
          </w:p>
        </w:tc>
      </w:tr>
      <w:tr w:rsidR="00CD7BAF" w:rsidRPr="007B6A01" w14:paraId="48F91F8D" w14:textId="77777777" w:rsidTr="00C776E0">
        <w:tc>
          <w:tcPr>
            <w:tcW w:w="9062" w:type="dxa"/>
            <w:shd w:val="clear" w:color="auto" w:fill="DBE5F1" w:themeFill="accent1" w:themeFillTint="33"/>
          </w:tcPr>
          <w:p w14:paraId="18AD3C90" w14:textId="56B31133" w:rsidR="00CD7BAF" w:rsidRPr="007B6A01" w:rsidRDefault="00734292" w:rsidP="00CD7BAF">
            <w:pPr>
              <w:pStyle w:val="tud-brieftextgross"/>
              <w:numPr>
                <w:ilvl w:val="0"/>
                <w:numId w:val="24"/>
              </w:numPr>
              <w:rPr>
                <w:rFonts w:ascii="Noto Sans" w:hAnsi="Noto Sans" w:cs="Noto Sans"/>
              </w:rPr>
            </w:pPr>
            <w:r>
              <w:rPr>
                <w:rFonts w:ascii="Noto Sans" w:hAnsi="Noto Sans" w:cs="Noto Sans"/>
              </w:rPr>
              <w:t>Sonstiges</w:t>
            </w:r>
          </w:p>
        </w:tc>
      </w:tr>
      <w:tr w:rsidR="00CD7BAF" w:rsidRPr="007B6A01" w14:paraId="5BE6294F" w14:textId="77777777" w:rsidTr="00C776E0">
        <w:trPr>
          <w:trHeight w:val="570"/>
        </w:trPr>
        <w:tc>
          <w:tcPr>
            <w:tcW w:w="9062" w:type="dxa"/>
          </w:tcPr>
          <w:p w14:paraId="71CF5B14" w14:textId="77777777" w:rsidR="00B01CCE" w:rsidRPr="007B6A01" w:rsidRDefault="00B01CCE" w:rsidP="0007297D">
            <w:pPr>
              <w:pStyle w:val="tud-brieftextgross"/>
              <w:rPr>
                <w:rFonts w:ascii="Noto Sans" w:hAnsi="Noto Sans" w:cs="Noto Sans"/>
                <w:highlight w:val="lightGray"/>
              </w:rPr>
            </w:pPr>
          </w:p>
          <w:p w14:paraId="5AC27918" w14:textId="77777777" w:rsidR="00CD7BAF" w:rsidRPr="007B6A01" w:rsidRDefault="00B214AF" w:rsidP="0007297D">
            <w:pPr>
              <w:pStyle w:val="tud-brieftextgross"/>
              <w:rPr>
                <w:rFonts w:ascii="Noto Sans" w:hAnsi="Noto Sans" w:cs="Noto Sans"/>
              </w:rPr>
            </w:pPr>
            <w:r w:rsidRPr="007B6A01">
              <w:rPr>
                <w:rFonts w:ascii="Noto Sans" w:hAnsi="Noto Sans" w:cs="Noto Sans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B6A01">
              <w:rPr>
                <w:rFonts w:ascii="Noto Sans" w:hAnsi="Noto Sans" w:cs="Noto Sans"/>
                <w:highlight w:val="lightGray"/>
              </w:rPr>
              <w:instrText xml:space="preserve"> FORMTEXT </w:instrText>
            </w:r>
            <w:r w:rsidRPr="007B6A01">
              <w:rPr>
                <w:rFonts w:ascii="Noto Sans" w:hAnsi="Noto Sans" w:cs="Noto Sans"/>
                <w:highlight w:val="lightGray"/>
              </w:rPr>
            </w:r>
            <w:r w:rsidRPr="007B6A01">
              <w:rPr>
                <w:rFonts w:ascii="Noto Sans" w:hAnsi="Noto Sans" w:cs="Noto Sans"/>
                <w:highlight w:val="lightGray"/>
              </w:rPr>
              <w:fldChar w:fldCharType="separate"/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noProof/>
                <w:highlight w:val="lightGray"/>
              </w:rPr>
              <w:t> </w:t>
            </w:r>
            <w:r w:rsidRPr="007B6A01">
              <w:rPr>
                <w:rFonts w:ascii="Noto Sans" w:hAnsi="Noto Sans" w:cs="Noto Sans"/>
                <w:highlight w:val="lightGray"/>
              </w:rPr>
              <w:fldChar w:fldCharType="end"/>
            </w:r>
            <w:bookmarkEnd w:id="8"/>
          </w:p>
          <w:p w14:paraId="183C49C1" w14:textId="23F074ED" w:rsidR="00B01CCE" w:rsidRPr="007B6A01" w:rsidRDefault="00B01CCE" w:rsidP="0007297D">
            <w:pPr>
              <w:pStyle w:val="tud-brieftextgross"/>
              <w:rPr>
                <w:rFonts w:ascii="Noto Sans" w:hAnsi="Noto Sans" w:cs="Noto Sans"/>
              </w:rPr>
            </w:pPr>
          </w:p>
        </w:tc>
      </w:tr>
    </w:tbl>
    <w:p w14:paraId="5A8CA077" w14:textId="23E84C0B" w:rsidR="00DC575E" w:rsidRPr="007B6A01" w:rsidRDefault="00DC575E" w:rsidP="0007297D">
      <w:pPr>
        <w:pStyle w:val="tud-brieftextgross"/>
        <w:rPr>
          <w:rFonts w:ascii="Noto Sans" w:hAnsi="Noto Sans" w:cs="Noto Sans"/>
        </w:rPr>
      </w:pPr>
    </w:p>
    <w:p w14:paraId="3CE7631A" w14:textId="77777777" w:rsidR="00DC575E" w:rsidRPr="007B6A01" w:rsidRDefault="00DC575E" w:rsidP="0007297D">
      <w:pPr>
        <w:pStyle w:val="tud-brieftextgross"/>
        <w:rPr>
          <w:rFonts w:ascii="Noto Sans" w:hAnsi="Noto Sans" w:cs="Noto Sans"/>
        </w:rPr>
      </w:pPr>
    </w:p>
    <w:p w14:paraId="7A7EA752" w14:textId="678ECFD9" w:rsidR="00B005E4" w:rsidRPr="007B6A01" w:rsidRDefault="00B005E4" w:rsidP="0007297D">
      <w:pPr>
        <w:pStyle w:val="tud-brieftextgross"/>
        <w:rPr>
          <w:rFonts w:ascii="Noto Sans" w:hAnsi="Noto Sans" w:cs="Noto Sans"/>
        </w:rPr>
      </w:pPr>
      <w:r w:rsidRPr="007B6A01">
        <w:rPr>
          <w:rFonts w:ascii="Noto Sans" w:hAnsi="Noto Sans" w:cs="Noto Sans"/>
        </w:rPr>
        <w:t xml:space="preserve">Weitere Informationen zur Unterstützung Ihrer Bewerbung </w:t>
      </w:r>
      <w:r w:rsidR="000E59DC" w:rsidRPr="007B6A01">
        <w:rPr>
          <w:rFonts w:ascii="Noto Sans" w:hAnsi="Noto Sans" w:cs="Noto Sans"/>
        </w:rPr>
        <w:t xml:space="preserve">(z. B. Bildmaterial, Skizzen, Präsentationen) </w:t>
      </w:r>
      <w:r w:rsidRPr="007B6A01">
        <w:rPr>
          <w:rFonts w:ascii="Noto Sans" w:hAnsi="Noto Sans" w:cs="Noto Sans"/>
        </w:rPr>
        <w:t>können Sie gern als separate Anlage einreichen.</w:t>
      </w:r>
    </w:p>
    <w:p w14:paraId="390428E1" w14:textId="77777777" w:rsidR="00BB55B7" w:rsidRPr="007B6A01" w:rsidRDefault="00BB55B7" w:rsidP="00850E0E">
      <w:pPr>
        <w:rPr>
          <w:rFonts w:ascii="Noto Sans" w:hAnsi="Noto Sans" w:cs="Noto Sans"/>
        </w:rPr>
      </w:pPr>
    </w:p>
    <w:p w14:paraId="6FA11CCC" w14:textId="7CC55EBF" w:rsidR="00BB55B7" w:rsidRPr="007B6A01" w:rsidRDefault="00BB55B7" w:rsidP="00850E0E">
      <w:pPr>
        <w:rPr>
          <w:rFonts w:ascii="Noto Sans" w:hAnsi="Noto Sans" w:cs="Noto Sans"/>
        </w:rPr>
      </w:pPr>
    </w:p>
    <w:p w14:paraId="12DAAEE1" w14:textId="09E964FC" w:rsidR="00BB55B7" w:rsidRPr="007B6A01" w:rsidRDefault="00B01CCE" w:rsidP="00126F8C">
      <w:pPr>
        <w:tabs>
          <w:tab w:val="left" w:pos="4820"/>
        </w:tabs>
        <w:rPr>
          <w:rFonts w:ascii="Noto Sans" w:hAnsi="Noto Sans" w:cs="Noto Sans"/>
          <w:b/>
          <w:u w:val="single"/>
        </w:rPr>
      </w:pP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instrText xml:space="preserve"> FORMTEXT </w:instrText>
      </w: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</w: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fldChar w:fldCharType="separate"/>
      </w: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t> </w:t>
      </w: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t> </w:t>
      </w: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t> </w:t>
      </w: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t> </w:t>
      </w: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t> </w:t>
      </w:r>
      <w:r w:rsidRPr="007B6A01">
        <w:rPr>
          <w:rFonts w:ascii="Noto Sans" w:hAnsi="Noto Sans" w:cs="Noto Sans"/>
          <w:noProof/>
          <w:color w:val="000000"/>
          <w:sz w:val="22"/>
          <w:szCs w:val="22"/>
          <w:highlight w:val="lightGray"/>
        </w:rPr>
        <w:fldChar w:fldCharType="end"/>
      </w:r>
      <w:bookmarkEnd w:id="9"/>
      <w:r w:rsidR="00126F8C">
        <w:rPr>
          <w:rFonts w:ascii="Noto Sans" w:hAnsi="Noto Sans" w:cs="Noto Sans"/>
          <w:b/>
        </w:rPr>
        <w:tab/>
        <w:t>___________________</w:t>
      </w:r>
      <w:r w:rsidR="00677334" w:rsidRPr="007B6A01">
        <w:rPr>
          <w:rFonts w:ascii="Noto Sans" w:hAnsi="Noto Sans" w:cs="Noto Sans"/>
        </w:rPr>
        <w:t>_____________________</w:t>
      </w:r>
    </w:p>
    <w:p w14:paraId="6A73AF73" w14:textId="4A3D4E02" w:rsidR="00293996" w:rsidRPr="007B6A01" w:rsidRDefault="004A25F6" w:rsidP="005305CF">
      <w:pPr>
        <w:ind w:left="4764" w:hanging="4764"/>
        <w:rPr>
          <w:rFonts w:ascii="Noto Sans" w:hAnsi="Noto Sans" w:cs="Noto Sans"/>
          <w:color w:val="000000"/>
          <w:sz w:val="22"/>
          <w:szCs w:val="22"/>
        </w:rPr>
      </w:pPr>
      <w:r w:rsidRPr="007B6A01">
        <w:rPr>
          <w:rFonts w:ascii="Noto Sans" w:hAnsi="Noto Sans" w:cs="Noto Sans"/>
          <w:color w:val="000000"/>
          <w:sz w:val="22"/>
          <w:szCs w:val="22"/>
        </w:rPr>
        <w:t>Ort, Datum</w:t>
      </w:r>
      <w:r w:rsidRPr="007B6A01">
        <w:rPr>
          <w:rFonts w:ascii="Noto Sans" w:hAnsi="Noto Sans" w:cs="Noto Sans"/>
          <w:color w:val="000000"/>
          <w:sz w:val="22"/>
          <w:szCs w:val="22"/>
        </w:rPr>
        <w:tab/>
      </w:r>
      <w:r w:rsidR="00BB55B7" w:rsidRPr="007B6A01">
        <w:rPr>
          <w:rFonts w:ascii="Noto Sans" w:hAnsi="Noto Sans" w:cs="Noto Sans"/>
          <w:color w:val="000000"/>
          <w:sz w:val="22"/>
          <w:szCs w:val="22"/>
        </w:rPr>
        <w:t>Unterschrift</w:t>
      </w:r>
      <w:r w:rsidR="00734292">
        <w:rPr>
          <w:rFonts w:ascii="Noto Sans" w:hAnsi="Noto Sans" w:cs="Noto Sans"/>
          <w:color w:val="000000"/>
          <w:sz w:val="22"/>
          <w:szCs w:val="22"/>
        </w:rPr>
        <w:t xml:space="preserve"> der vorschlagenden Person</w:t>
      </w:r>
    </w:p>
    <w:sectPr w:rsidR="00293996" w:rsidRPr="007B6A01" w:rsidSect="0080578D">
      <w:footerReference w:type="default" r:id="rId8"/>
      <w:headerReference w:type="first" r:id="rId9"/>
      <w:footerReference w:type="first" r:id="rId10"/>
      <w:pgSz w:w="11907" w:h="16840" w:code="9"/>
      <w:pgMar w:top="1417" w:right="1417" w:bottom="1134" w:left="1417" w:header="709" w:footer="837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A6970" w14:textId="77777777" w:rsidR="00D64FEB" w:rsidRDefault="00D64FEB">
      <w:r>
        <w:separator/>
      </w:r>
    </w:p>
  </w:endnote>
  <w:endnote w:type="continuationSeparator" w:id="0">
    <w:p w14:paraId="2C7DD733" w14:textId="77777777" w:rsidR="00D64FEB" w:rsidRDefault="00D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304010"/>
      <w:docPartObj>
        <w:docPartGallery w:val="Page Numbers (Bottom of Page)"/>
        <w:docPartUnique/>
      </w:docPartObj>
    </w:sdtPr>
    <w:sdtEndPr/>
    <w:sdtContent>
      <w:p w14:paraId="393FDA0C" w14:textId="23390CD9" w:rsidR="00372855" w:rsidRDefault="0037285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B2">
          <w:rPr>
            <w:noProof/>
          </w:rPr>
          <w:t>2</w:t>
        </w:r>
        <w:r>
          <w:fldChar w:fldCharType="end"/>
        </w:r>
      </w:p>
    </w:sdtContent>
  </w:sdt>
  <w:p w14:paraId="619CE263" w14:textId="77777777" w:rsidR="000C60C6" w:rsidRDefault="000C60C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BF84" w14:textId="77777777" w:rsidR="000C60C6" w:rsidRDefault="000C60C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22FD" w14:textId="77777777" w:rsidR="00D64FEB" w:rsidRDefault="00D64FEB">
      <w:r>
        <w:separator/>
      </w:r>
    </w:p>
  </w:footnote>
  <w:footnote w:type="continuationSeparator" w:id="0">
    <w:p w14:paraId="18AB4F0A" w14:textId="77777777" w:rsidR="00D64FEB" w:rsidRDefault="00D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350C" w14:textId="2D8BBA22" w:rsidR="000C60C6" w:rsidRPr="00126F8C" w:rsidRDefault="00126F8C" w:rsidP="00126F8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B6C09" wp14:editId="4FBC6C98">
          <wp:simplePos x="0" y="0"/>
          <wp:positionH relativeFrom="column">
            <wp:posOffset>4700905</wp:posOffset>
          </wp:positionH>
          <wp:positionV relativeFrom="paragraph">
            <wp:posOffset>-468630</wp:posOffset>
          </wp:positionV>
          <wp:extent cx="1181100" cy="11811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ersitaet_Erfurt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06A6889"/>
    <w:multiLevelType w:val="hybridMultilevel"/>
    <w:tmpl w:val="1916E3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8D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D13B5"/>
    <w:multiLevelType w:val="hybridMultilevel"/>
    <w:tmpl w:val="F6A81B6E"/>
    <w:lvl w:ilvl="0" w:tplc="4AF2BD7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72222"/>
    <w:multiLevelType w:val="hybridMultilevel"/>
    <w:tmpl w:val="2F621F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F3BA5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22CD"/>
    <w:multiLevelType w:val="hybridMultilevel"/>
    <w:tmpl w:val="AB125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3794D"/>
    <w:multiLevelType w:val="hybridMultilevel"/>
    <w:tmpl w:val="8352706A"/>
    <w:lvl w:ilvl="0" w:tplc="61928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95045"/>
    <w:multiLevelType w:val="hybridMultilevel"/>
    <w:tmpl w:val="9C1A3B9E"/>
    <w:lvl w:ilvl="0" w:tplc="6818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47313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470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6235D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B6C29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C5F4D"/>
    <w:multiLevelType w:val="hybridMultilevel"/>
    <w:tmpl w:val="1CD67E5A"/>
    <w:lvl w:ilvl="0" w:tplc="8EE46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11FBB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D4A29"/>
    <w:multiLevelType w:val="hybridMultilevel"/>
    <w:tmpl w:val="6EA88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D2FA4"/>
    <w:multiLevelType w:val="hybridMultilevel"/>
    <w:tmpl w:val="193C6CB0"/>
    <w:lvl w:ilvl="0" w:tplc="A03E1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4058A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33B1E"/>
    <w:multiLevelType w:val="hybridMultilevel"/>
    <w:tmpl w:val="92F651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B5557"/>
    <w:multiLevelType w:val="hybridMultilevel"/>
    <w:tmpl w:val="D79646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6"/>
  </w:num>
  <w:num w:numId="13">
    <w:abstractNumId w:val="19"/>
  </w:num>
  <w:num w:numId="14">
    <w:abstractNumId w:val="14"/>
  </w:num>
  <w:num w:numId="15">
    <w:abstractNumId w:val="24"/>
  </w:num>
  <w:num w:numId="16">
    <w:abstractNumId w:val="23"/>
  </w:num>
  <w:num w:numId="17">
    <w:abstractNumId w:val="21"/>
  </w:num>
  <w:num w:numId="18">
    <w:abstractNumId w:val="20"/>
  </w:num>
  <w:num w:numId="19">
    <w:abstractNumId w:val="18"/>
  </w:num>
  <w:num w:numId="20">
    <w:abstractNumId w:val="11"/>
  </w:num>
  <w:num w:numId="21">
    <w:abstractNumId w:val="28"/>
  </w:num>
  <w:num w:numId="22">
    <w:abstractNumId w:val="10"/>
  </w:num>
  <w:num w:numId="23">
    <w:abstractNumId w:val="27"/>
  </w:num>
  <w:num w:numId="24">
    <w:abstractNumId w:val="13"/>
  </w:num>
  <w:num w:numId="25">
    <w:abstractNumId w:val="15"/>
  </w:num>
  <w:num w:numId="26">
    <w:abstractNumId w:val="17"/>
  </w:num>
  <w:num w:numId="27">
    <w:abstractNumId w:val="25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79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9B"/>
    <w:rsid w:val="0004363A"/>
    <w:rsid w:val="0007297D"/>
    <w:rsid w:val="00074DA4"/>
    <w:rsid w:val="00087740"/>
    <w:rsid w:val="000A4570"/>
    <w:rsid w:val="000B75A1"/>
    <w:rsid w:val="000C60C6"/>
    <w:rsid w:val="000E349C"/>
    <w:rsid w:val="000E59DC"/>
    <w:rsid w:val="00101342"/>
    <w:rsid w:val="00122E8A"/>
    <w:rsid w:val="00126F8C"/>
    <w:rsid w:val="001515AB"/>
    <w:rsid w:val="00161011"/>
    <w:rsid w:val="00162E73"/>
    <w:rsid w:val="001734D6"/>
    <w:rsid w:val="0017623B"/>
    <w:rsid w:val="001E02B1"/>
    <w:rsid w:val="00221710"/>
    <w:rsid w:val="00234328"/>
    <w:rsid w:val="00234630"/>
    <w:rsid w:val="00241B28"/>
    <w:rsid w:val="00246FF0"/>
    <w:rsid w:val="002622A5"/>
    <w:rsid w:val="002676FC"/>
    <w:rsid w:val="00277803"/>
    <w:rsid w:val="00286AD7"/>
    <w:rsid w:val="00293996"/>
    <w:rsid w:val="00295285"/>
    <w:rsid w:val="002A117E"/>
    <w:rsid w:val="002F15A3"/>
    <w:rsid w:val="0030163C"/>
    <w:rsid w:val="0032439F"/>
    <w:rsid w:val="00354C77"/>
    <w:rsid w:val="00366C68"/>
    <w:rsid w:val="00372855"/>
    <w:rsid w:val="0038289B"/>
    <w:rsid w:val="0038356F"/>
    <w:rsid w:val="003C1098"/>
    <w:rsid w:val="003D6982"/>
    <w:rsid w:val="003F314A"/>
    <w:rsid w:val="00420D45"/>
    <w:rsid w:val="004241F7"/>
    <w:rsid w:val="00437E2F"/>
    <w:rsid w:val="004521E9"/>
    <w:rsid w:val="0046398E"/>
    <w:rsid w:val="0049041E"/>
    <w:rsid w:val="004A25F6"/>
    <w:rsid w:val="004A724D"/>
    <w:rsid w:val="004B488B"/>
    <w:rsid w:val="004C4D79"/>
    <w:rsid w:val="004D2334"/>
    <w:rsid w:val="004E7D83"/>
    <w:rsid w:val="0050567B"/>
    <w:rsid w:val="005305CF"/>
    <w:rsid w:val="00550BFC"/>
    <w:rsid w:val="005575F9"/>
    <w:rsid w:val="005601DD"/>
    <w:rsid w:val="00580B15"/>
    <w:rsid w:val="00590198"/>
    <w:rsid w:val="005A0B73"/>
    <w:rsid w:val="005B6F31"/>
    <w:rsid w:val="005D30A6"/>
    <w:rsid w:val="005E3274"/>
    <w:rsid w:val="005F111D"/>
    <w:rsid w:val="005F5819"/>
    <w:rsid w:val="005F6077"/>
    <w:rsid w:val="00604BF2"/>
    <w:rsid w:val="00650B2B"/>
    <w:rsid w:val="00677334"/>
    <w:rsid w:val="006879EC"/>
    <w:rsid w:val="00692312"/>
    <w:rsid w:val="006C7730"/>
    <w:rsid w:val="006D6BE2"/>
    <w:rsid w:val="007060AD"/>
    <w:rsid w:val="00734292"/>
    <w:rsid w:val="0074357E"/>
    <w:rsid w:val="007A4A44"/>
    <w:rsid w:val="007B6A01"/>
    <w:rsid w:val="007C44EB"/>
    <w:rsid w:val="007E748E"/>
    <w:rsid w:val="0080578D"/>
    <w:rsid w:val="008057AD"/>
    <w:rsid w:val="00811AD9"/>
    <w:rsid w:val="00850E0E"/>
    <w:rsid w:val="0087127A"/>
    <w:rsid w:val="00874017"/>
    <w:rsid w:val="00897380"/>
    <w:rsid w:val="00897399"/>
    <w:rsid w:val="008A26BB"/>
    <w:rsid w:val="008D5E9A"/>
    <w:rsid w:val="008F31B2"/>
    <w:rsid w:val="008F7C1F"/>
    <w:rsid w:val="00907090"/>
    <w:rsid w:val="00921D3C"/>
    <w:rsid w:val="0094606F"/>
    <w:rsid w:val="00990DE0"/>
    <w:rsid w:val="00994357"/>
    <w:rsid w:val="009D1C94"/>
    <w:rsid w:val="00A25551"/>
    <w:rsid w:val="00A600C9"/>
    <w:rsid w:val="00A72219"/>
    <w:rsid w:val="00AD1E9E"/>
    <w:rsid w:val="00B005E4"/>
    <w:rsid w:val="00B01CCE"/>
    <w:rsid w:val="00B214AF"/>
    <w:rsid w:val="00B515B8"/>
    <w:rsid w:val="00BB55B7"/>
    <w:rsid w:val="00C35F01"/>
    <w:rsid w:val="00C7023D"/>
    <w:rsid w:val="00C716E2"/>
    <w:rsid w:val="00C776E0"/>
    <w:rsid w:val="00C81A6F"/>
    <w:rsid w:val="00CA0867"/>
    <w:rsid w:val="00CD4972"/>
    <w:rsid w:val="00CD7BAF"/>
    <w:rsid w:val="00CE0560"/>
    <w:rsid w:val="00D14636"/>
    <w:rsid w:val="00D32E52"/>
    <w:rsid w:val="00D34382"/>
    <w:rsid w:val="00D55493"/>
    <w:rsid w:val="00D55EDD"/>
    <w:rsid w:val="00D64FEB"/>
    <w:rsid w:val="00DC4A61"/>
    <w:rsid w:val="00DC575E"/>
    <w:rsid w:val="00DD0F62"/>
    <w:rsid w:val="00DF4101"/>
    <w:rsid w:val="00DF6A7B"/>
    <w:rsid w:val="00E00E5F"/>
    <w:rsid w:val="00E22096"/>
    <w:rsid w:val="00E256E4"/>
    <w:rsid w:val="00E32BBB"/>
    <w:rsid w:val="00E33829"/>
    <w:rsid w:val="00E4613F"/>
    <w:rsid w:val="00E7164E"/>
    <w:rsid w:val="00EA66D8"/>
    <w:rsid w:val="00EC7B37"/>
    <w:rsid w:val="00F00C97"/>
    <w:rsid w:val="00F01654"/>
    <w:rsid w:val="00F0253B"/>
    <w:rsid w:val="00F04E7D"/>
    <w:rsid w:val="00F13DE2"/>
    <w:rsid w:val="00F43602"/>
    <w:rsid w:val="00F55842"/>
    <w:rsid w:val="00FA19A7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4030301C"/>
  <w15:docId w15:val="{CE884D1A-28B7-444E-B330-59309C33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table" w:styleId="Tabellenraster">
    <w:name w:val="Table Grid"/>
    <w:basedOn w:val="NormaleTabelle"/>
    <w:uiPriority w:val="59"/>
    <w:rsid w:val="00EC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372855"/>
    <w:rPr>
      <w:sz w:val="24"/>
      <w:szCs w:val="24"/>
    </w:rPr>
  </w:style>
  <w:style w:type="paragraph" w:styleId="Textkrper">
    <w:name w:val="Body Text"/>
    <w:basedOn w:val="Standard"/>
    <w:link w:val="TextkrperZchn"/>
    <w:rsid w:val="00907090"/>
    <w:pPr>
      <w:pBdr>
        <w:top w:val="single" w:sz="18" w:space="1" w:color="auto"/>
        <w:bottom w:val="single" w:sz="18" w:space="1" w:color="auto"/>
      </w:pBdr>
      <w:autoSpaceDE/>
      <w:autoSpaceDN/>
      <w:spacing w:after="319"/>
      <w:jc w:val="center"/>
    </w:pPr>
    <w:rPr>
      <w:rFonts w:ascii="Arial" w:hAnsi="Arial"/>
      <w:b/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rsid w:val="00907090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B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BE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57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7A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7A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7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7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8461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092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10" w:color="0000FF"/>
            <w:bottom w:val="none" w:sz="0" w:space="0" w:color="auto"/>
            <w:right w:val="none" w:sz="0" w:space="0" w:color="auto"/>
          </w:divBdr>
          <w:divsChild>
            <w:div w:id="17128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~1.REK\AppData\Local\Temp\BB_rs_f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13DD-8F38-407B-A3D8-53DA500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BB_rs_fin.dot</Template>
  <TotalTime>0</TotalTime>
  <Pages>2</Pages>
  <Words>192</Words>
  <Characters>1527</Characters>
  <Application>Microsoft Office Word</Application>
  <DocSecurity>0</DocSecurity>
  <Lines>117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Schneider</dc:creator>
  <cp:lastModifiedBy>Manuela Linde</cp:lastModifiedBy>
  <cp:revision>4</cp:revision>
  <cp:lastPrinted>2018-06-20T08:37:00Z</cp:lastPrinted>
  <dcterms:created xsi:type="dcterms:W3CDTF">2022-05-13T09:11:00Z</dcterms:created>
  <dcterms:modified xsi:type="dcterms:W3CDTF">2022-08-03T11:42:00Z</dcterms:modified>
</cp:coreProperties>
</file>