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59A4" w14:textId="77777777" w:rsidR="004E28F0" w:rsidRDefault="004E28F0" w:rsidP="004E28F0">
      <w:pPr>
        <w:pStyle w:val="Titel"/>
      </w:pPr>
      <w:r w:rsidRPr="002208C4">
        <w:rPr>
          <w:noProof/>
        </w:rPr>
        <w:drawing>
          <wp:anchor distT="0" distB="0" distL="114300" distR="114300" simplePos="0" relativeHeight="251659264" behindDoc="0" locked="0" layoutInCell="1" allowOverlap="1" wp14:anchorId="44A97E38" wp14:editId="355C0F6C">
            <wp:simplePos x="0" y="0"/>
            <wp:positionH relativeFrom="margin">
              <wp:posOffset>4345305</wp:posOffset>
            </wp:positionH>
            <wp:positionV relativeFrom="paragraph">
              <wp:posOffset>142875</wp:posOffset>
            </wp:positionV>
            <wp:extent cx="1323975" cy="711835"/>
            <wp:effectExtent l="0" t="0" r="9525" b="0"/>
            <wp:wrapThrough wrapText="bothSides">
              <wp:wrapPolygon edited="0">
                <wp:start x="0" y="0"/>
                <wp:lineTo x="0" y="20810"/>
                <wp:lineTo x="21445" y="20810"/>
                <wp:lineTo x="21445" y="0"/>
                <wp:lineTo x="0" y="0"/>
              </wp:wrapPolygon>
            </wp:wrapThrough>
            <wp:docPr id="3" name="Grafik 3" descr="L:\!Daten fuer alle\Bilder, Graphiken &amp; Scans\grafik spz\logo_neu\spz_logo_unigroes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!Daten fuer alle\Bilder, Graphiken &amp; Scans\grafik spz\logo_neu\spz_logo_unigroess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Tandem-Projekt</w:t>
      </w:r>
      <w:r>
        <w:br/>
        <w:t>Der Universität Erfurt</w:t>
      </w:r>
    </w:p>
    <w:p w14:paraId="01A8BC94" w14:textId="77777777" w:rsidR="00BD13A9" w:rsidRDefault="00BD13A9" w:rsidP="004E28F0">
      <w:pPr>
        <w:pStyle w:val="Untertitel"/>
      </w:pPr>
    </w:p>
    <w:p w14:paraId="41572A22" w14:textId="77777777" w:rsidR="004E28F0" w:rsidRDefault="004E28F0" w:rsidP="004E28F0">
      <w:pPr>
        <w:pStyle w:val="Untertitel"/>
        <w:rPr>
          <w:b w:val="0"/>
          <w:sz w:val="20"/>
          <w:szCs w:val="20"/>
        </w:rPr>
      </w:pPr>
      <w:r>
        <w:br/>
      </w:r>
      <w:r w:rsidRPr="004E28F0">
        <w:rPr>
          <w:b w:val="0"/>
          <w:sz w:val="20"/>
          <w:szCs w:val="20"/>
        </w:rPr>
        <w:t xml:space="preserve">Dieses Dokument kann online an einem Computer ausgefüllt werden. </w:t>
      </w:r>
      <w:r w:rsidR="00BD13A9">
        <w:rPr>
          <w:b w:val="0"/>
          <w:sz w:val="20"/>
          <w:szCs w:val="20"/>
        </w:rPr>
        <w:br/>
      </w:r>
      <w:r w:rsidRPr="004E28F0">
        <w:rPr>
          <w:b w:val="0"/>
          <w:sz w:val="20"/>
          <w:szCs w:val="20"/>
        </w:rPr>
        <w:t xml:space="preserve">Bitte schicken Sie es im Anschluss per E-Mail an das Tandem-Team des Selbstlernzentrums (SLZ): </w:t>
      </w:r>
      <w:r w:rsidRPr="004E28F0">
        <w:rPr>
          <w:rFonts w:cstheme="minorHAnsi"/>
          <w:b w:val="0"/>
          <w:sz w:val="20"/>
          <w:szCs w:val="20"/>
        </w:rPr>
        <w:t>slz.service@uni-erfurt.de</w:t>
      </w:r>
      <w:r w:rsidRPr="004E28F0">
        <w:rPr>
          <w:b w:val="0"/>
          <w:sz w:val="20"/>
          <w:szCs w:val="20"/>
        </w:rPr>
        <w:br/>
        <w:t>Ebenfalls können Sie die Bewerbung ausdrucken und ausfüllen.</w:t>
      </w:r>
      <w:r w:rsidRPr="004E28F0">
        <w:rPr>
          <w:b w:val="0"/>
          <w:sz w:val="20"/>
          <w:szCs w:val="20"/>
        </w:rPr>
        <w:br/>
        <w:t>Bitte bringen Sie Ihre Bewerbung dann</w:t>
      </w:r>
      <w:r w:rsidR="0053193A">
        <w:rPr>
          <w:b w:val="0"/>
          <w:sz w:val="20"/>
          <w:szCs w:val="20"/>
        </w:rPr>
        <w:t xml:space="preserve"> in das Selbstlernzentrum (SLZ),</w:t>
      </w:r>
      <w:r w:rsidRPr="004E28F0">
        <w:rPr>
          <w:b w:val="0"/>
          <w:sz w:val="20"/>
          <w:szCs w:val="20"/>
        </w:rPr>
        <w:t xml:space="preserve"> LG 1 Raum 338.</w:t>
      </w:r>
    </w:p>
    <w:p w14:paraId="47F82A90" w14:textId="77777777" w:rsidR="00F81580" w:rsidRDefault="00F81580" w:rsidP="00F81580"/>
    <w:p w14:paraId="1685B998" w14:textId="77777777" w:rsidR="00BD13A9" w:rsidRPr="00F81580" w:rsidRDefault="00BD13A9" w:rsidP="00F81580"/>
    <w:p w14:paraId="232DC98C" w14:textId="77777777" w:rsidR="00F81580" w:rsidRDefault="00F81580" w:rsidP="00F81580">
      <w:pPr>
        <w:pStyle w:val="berschrift1"/>
        <w:spacing w:before="0"/>
        <w:rPr>
          <w:cap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C87D59" wp14:editId="517D9460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05475" cy="5048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04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98FA" w14:textId="7202B302" w:rsidR="00F81580" w:rsidRPr="00EB0662" w:rsidRDefault="002D51B9" w:rsidP="00F81580">
                            <w:pPr>
                              <w:ind w:left="72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B</w:t>
                            </w:r>
                            <w:r w:rsidR="00F81580" w:rsidRPr="00EB0662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itte </w:t>
                            </w:r>
                            <w:r w:rsidR="00F81580">
                              <w:rPr>
                                <w:color w:val="808080" w:themeColor="background1" w:themeShade="80"/>
                                <w:sz w:val="20"/>
                              </w:rPr>
                              <w:t>füllen Sie die folgenden Felder möglichst komplett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7D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05pt;margin-top:24.05pt;width:449.25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" fillcolor="#deebf7" stroked="f">
                <v:textbox>
                  <w:txbxContent>
                    <w:p w14:paraId="2CA898FA" w14:textId="7202B302" w:rsidR="00F81580" w:rsidRPr="00EB0662" w:rsidRDefault="002D51B9" w:rsidP="00F81580">
                      <w:pPr>
                        <w:ind w:left="72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B</w:t>
                      </w:r>
                      <w:r w:rsidR="00F81580" w:rsidRPr="00EB0662">
                        <w:rPr>
                          <w:color w:val="808080" w:themeColor="background1" w:themeShade="80"/>
                          <w:sz w:val="20"/>
                        </w:rPr>
                        <w:t xml:space="preserve">itte </w:t>
                      </w:r>
                      <w:r w:rsidR="00F81580">
                        <w:rPr>
                          <w:color w:val="808080" w:themeColor="background1" w:themeShade="80"/>
                          <w:sz w:val="20"/>
                        </w:rPr>
                        <w:t>füllen Sie die folgenden Felder möglichst komplett aus.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aps w:val="0"/>
        </w:rPr>
        <w:t>Angaben zu meiner Person</w:t>
      </w:r>
    </w:p>
    <w:p w14:paraId="2E99C4B8" w14:textId="77777777" w:rsidR="00BD13A9" w:rsidRPr="00BD13A9" w:rsidRDefault="00BD13A9" w:rsidP="00BD13A9">
      <w:pPr>
        <w:rPr>
          <w:sz w:val="2"/>
        </w:rPr>
      </w:pPr>
    </w:p>
    <w:p w14:paraId="5C1C9DE9" w14:textId="77777777" w:rsidR="004E28F0" w:rsidRPr="00F81580" w:rsidRDefault="004E28F0" w:rsidP="004E28F0">
      <w:pPr>
        <w:rPr>
          <w:sz w:val="2"/>
        </w:rPr>
      </w:pPr>
    </w:p>
    <w:tbl>
      <w:tblPr>
        <w:tblStyle w:val="Projekttabel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93"/>
        <w:gridCol w:w="2294"/>
        <w:gridCol w:w="2294"/>
        <w:gridCol w:w="2294"/>
      </w:tblGrid>
      <w:tr w:rsidR="00A901A6" w:rsidRPr="00BB543D" w14:paraId="59078F7A" w14:textId="77777777" w:rsidTr="002D51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0E2D008" w14:textId="77777777" w:rsidR="00A901A6" w:rsidRPr="00BB543D" w:rsidRDefault="00EB0662">
            <w:r>
              <w:t>Weiblich/Männlich</w:t>
            </w:r>
          </w:p>
        </w:tc>
        <w:sdt>
          <w:sdtPr>
            <w:id w:val="-51969485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weiblich" w:value="weiblich"/>
              <w:listItem w:displayText="männlich" w:value="männlich"/>
            </w:dropDownList>
          </w:sdtPr>
          <w:sdtEndPr/>
          <w:sdtContent>
            <w:tc>
              <w:tcPr>
                <w:tcW w:w="1250" w:type="pct"/>
              </w:tcPr>
              <w:p w14:paraId="28539B53" w14:textId="124E9A06" w:rsidR="00A901A6" w:rsidRPr="00BB543D" w:rsidRDefault="00661426" w:rsidP="00EB06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4E8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A7A7F84" w14:textId="77777777" w:rsidR="00A901A6" w:rsidRPr="00BB543D" w:rsidRDefault="00A901A6"/>
        </w:tc>
        <w:sdt>
          <w:sdtPr>
            <w:id w:val="-11726407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87AC5EB" w14:textId="04BE37C7" w:rsidR="00A901A6" w:rsidRPr="00BB543D" w:rsidRDefault="007E6579" w:rsidP="00EA528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4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901A6" w:rsidRPr="00BB543D" w14:paraId="27637263" w14:textId="77777777" w:rsidTr="002D51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21823A0" w14:textId="77777777" w:rsidR="00A901A6" w:rsidRPr="00BB543D" w:rsidRDefault="00EB0662">
            <w:r>
              <w:t>Nachname</w:t>
            </w:r>
          </w:p>
        </w:tc>
        <w:tc>
          <w:tcPr>
            <w:tcW w:w="1250" w:type="pct"/>
          </w:tcPr>
          <w:p w14:paraId="431B5E9B" w14:textId="5239643E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C0943F7" w14:textId="77777777" w:rsidR="00A901A6" w:rsidRPr="00BB543D" w:rsidRDefault="00EB0662">
            <w:r>
              <w:t>Vorname</w:t>
            </w:r>
          </w:p>
        </w:tc>
        <w:tc>
          <w:tcPr>
            <w:tcW w:w="1250" w:type="pct"/>
          </w:tcPr>
          <w:p w14:paraId="5A812489" w14:textId="0FD72F24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1A6" w:rsidRPr="00BB543D" w14:paraId="41AC0952" w14:textId="77777777" w:rsidTr="002D51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D2818E8" w14:textId="77777777" w:rsidR="00A901A6" w:rsidRPr="00BB543D" w:rsidRDefault="00EB0662">
            <w:r>
              <w:t>E-Mail</w:t>
            </w:r>
          </w:p>
        </w:tc>
        <w:tc>
          <w:tcPr>
            <w:tcW w:w="1250" w:type="pct"/>
          </w:tcPr>
          <w:p w14:paraId="7650470F" w14:textId="5AEFBE26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0C2EEEF" w14:textId="77777777" w:rsidR="00A901A6" w:rsidRPr="00BB543D" w:rsidRDefault="00EB0662">
            <w:r>
              <w:t>Alter</w:t>
            </w:r>
          </w:p>
        </w:tc>
        <w:tc>
          <w:tcPr>
            <w:tcW w:w="1250" w:type="pct"/>
          </w:tcPr>
          <w:p w14:paraId="5154EA44" w14:textId="2640118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1A6" w:rsidRPr="00BB543D" w14:paraId="0F9069EF" w14:textId="77777777" w:rsidTr="002D51B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FEE7330" w14:textId="77777777" w:rsidR="00A901A6" w:rsidRPr="00BB543D" w:rsidRDefault="00EB0662">
            <w:r>
              <w:t>Herkunftsland</w:t>
            </w:r>
          </w:p>
        </w:tc>
        <w:tc>
          <w:tcPr>
            <w:tcW w:w="1250" w:type="pct"/>
          </w:tcPr>
          <w:p w14:paraId="79C607EC" w14:textId="0553C25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2AE2F1" w14:textId="77777777" w:rsidR="00A901A6" w:rsidRPr="00BB543D" w:rsidRDefault="00EB0662">
            <w:r>
              <w:t>Muttersprache</w:t>
            </w:r>
          </w:p>
        </w:tc>
        <w:tc>
          <w:tcPr>
            <w:tcW w:w="1250" w:type="pct"/>
          </w:tcPr>
          <w:p w14:paraId="31511B48" w14:textId="615BB4D2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Projekttabelle"/>
        <w:tblpPr w:leftFromText="141" w:rightFromText="141" w:vertAnchor="text" w:horzAnchor="margin" w:tblpY="2337"/>
        <w:tblW w:w="5000" w:type="pct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437"/>
      </w:tblGrid>
      <w:tr w:rsidR="002D51B9" w14:paraId="733BE10E" w14:textId="77777777" w:rsidTr="002D5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4" w:type="pct"/>
            <w:vAlign w:val="center"/>
          </w:tcPr>
          <w:p w14:paraId="3A6030B0" w14:textId="77777777" w:rsidR="002D51B9" w:rsidRDefault="002D51B9" w:rsidP="002D51B9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738A715" w14:textId="77777777" w:rsidR="002D51B9" w:rsidRDefault="002D51B9" w:rsidP="002D51B9">
            <w:pPr>
              <w:jc w:val="center"/>
            </w:pPr>
            <w:r>
              <w:t>Sprache/n:</w:t>
            </w:r>
          </w:p>
        </w:tc>
        <w:tc>
          <w:tcPr>
            <w:tcW w:w="2552" w:type="pct"/>
            <w:gridSpan w:val="2"/>
            <w:vAlign w:val="center"/>
          </w:tcPr>
          <w:p w14:paraId="736E8D9E" w14:textId="77777777" w:rsidR="002D51B9" w:rsidRDefault="002D51B9" w:rsidP="002D51B9">
            <w:pPr>
              <w:jc w:val="center"/>
            </w:pPr>
            <w:r>
              <w:t>Sprachniveau der jeweiligen Sprache/n:</w:t>
            </w:r>
          </w:p>
        </w:tc>
      </w:tr>
      <w:tr w:rsidR="002D51B9" w14:paraId="1D913F4E" w14:textId="77777777" w:rsidTr="002D51B9">
        <w:tc>
          <w:tcPr>
            <w:tcW w:w="1224" w:type="pct"/>
            <w:vAlign w:val="center"/>
          </w:tcPr>
          <w:p w14:paraId="5B35BD43" w14:textId="77777777" w:rsidR="002D51B9" w:rsidRDefault="002D51B9" w:rsidP="002D51B9">
            <w:pPr>
              <w:pStyle w:val="Listenabsatz"/>
              <w:numPr>
                <w:ilvl w:val="0"/>
                <w:numId w:val="6"/>
              </w:numPr>
              <w:jc w:val="center"/>
            </w:pPr>
            <w:r>
              <w:t>Wunschsprache</w:t>
            </w:r>
          </w:p>
        </w:tc>
        <w:sdt>
          <w:sdtPr>
            <w:id w:val="739603413"/>
            <w:placeholder>
              <w:docPart w:val="639AE75A656F46D2ABC0030271FCEB8D"/>
            </w:placeholder>
            <w:showingPlcHdr/>
          </w:sdtPr>
          <w:sdtContent>
            <w:tc>
              <w:tcPr>
                <w:tcW w:w="1224" w:type="pct"/>
                <w:vAlign w:val="center"/>
              </w:tcPr>
              <w:p w14:paraId="37AA91D3" w14:textId="3C2B299F" w:rsidR="002D51B9" w:rsidRDefault="00C92B1D" w:rsidP="00C92B1D">
                <w:r w:rsidRPr="00554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24" w:type="pct"/>
            <w:vAlign w:val="center"/>
          </w:tcPr>
          <w:p w14:paraId="25A9275E" w14:textId="77777777" w:rsidR="002D51B9" w:rsidRDefault="002D51B9" w:rsidP="002D51B9">
            <w:pPr>
              <w:jc w:val="center"/>
            </w:pPr>
            <w:r>
              <w:t xml:space="preserve">A1 </w:t>
            </w:r>
            <w:sdt>
              <w:sdtPr>
                <w:id w:val="18552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580136" w14:textId="77777777" w:rsidR="002D51B9" w:rsidRDefault="002D51B9" w:rsidP="002D51B9">
            <w:pPr>
              <w:jc w:val="center"/>
            </w:pPr>
            <w:r>
              <w:t xml:space="preserve">A2 </w:t>
            </w:r>
            <w:sdt>
              <w:sdtPr>
                <w:id w:val="-614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335A11" w14:textId="77777777" w:rsidR="002D51B9" w:rsidRDefault="002D51B9" w:rsidP="002D51B9">
            <w:pPr>
              <w:jc w:val="center"/>
            </w:pPr>
            <w:r>
              <w:t xml:space="preserve">B1 </w:t>
            </w:r>
            <w:sdt>
              <w:sdtPr>
                <w:id w:val="59167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8" w:type="pct"/>
            <w:vAlign w:val="center"/>
          </w:tcPr>
          <w:p w14:paraId="59133C21" w14:textId="77777777" w:rsidR="002D51B9" w:rsidRDefault="002D51B9" w:rsidP="002D51B9">
            <w:pPr>
              <w:jc w:val="center"/>
            </w:pPr>
            <w:r>
              <w:t xml:space="preserve">B2 </w:t>
            </w:r>
            <w:sdt>
              <w:sdtPr>
                <w:id w:val="10760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F6A4DD" w14:textId="77777777" w:rsidR="002D51B9" w:rsidRDefault="002D51B9" w:rsidP="002D51B9">
            <w:pPr>
              <w:jc w:val="center"/>
            </w:pPr>
            <w:r>
              <w:t xml:space="preserve">C1 </w:t>
            </w:r>
            <w:sdt>
              <w:sdtPr>
                <w:id w:val="-18137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1F9B2E" w14:textId="77777777" w:rsidR="002D51B9" w:rsidRDefault="002D51B9" w:rsidP="002D51B9">
            <w:pPr>
              <w:jc w:val="center"/>
            </w:pPr>
            <w:r>
              <w:t>(zwei Kreuze möglich)</w:t>
            </w:r>
          </w:p>
        </w:tc>
      </w:tr>
      <w:tr w:rsidR="002D51B9" w14:paraId="75574CFA" w14:textId="77777777" w:rsidTr="002D51B9">
        <w:tc>
          <w:tcPr>
            <w:tcW w:w="1224" w:type="pct"/>
            <w:vAlign w:val="center"/>
          </w:tcPr>
          <w:p w14:paraId="68365618" w14:textId="77777777" w:rsidR="002D51B9" w:rsidRDefault="002D51B9" w:rsidP="002D51B9">
            <w:pPr>
              <w:pStyle w:val="Listenabsatz"/>
              <w:numPr>
                <w:ilvl w:val="0"/>
                <w:numId w:val="6"/>
              </w:numPr>
              <w:jc w:val="center"/>
            </w:pPr>
            <w:r>
              <w:t>Wunschsprache</w:t>
            </w:r>
          </w:p>
        </w:tc>
        <w:sdt>
          <w:sdtPr>
            <w:id w:val="1138995095"/>
            <w:placeholder>
              <w:docPart w:val="639AE75A656F46D2ABC0030271FCEB8D"/>
            </w:placeholder>
            <w:showingPlcHdr/>
          </w:sdtPr>
          <w:sdtContent>
            <w:tc>
              <w:tcPr>
                <w:tcW w:w="1224" w:type="pct"/>
                <w:vAlign w:val="center"/>
              </w:tcPr>
              <w:p w14:paraId="0791D0DB" w14:textId="77777777" w:rsidR="002D51B9" w:rsidRDefault="002D51B9" w:rsidP="002D51B9">
                <w:pPr>
                  <w:jc w:val="center"/>
                </w:pPr>
                <w:r w:rsidRPr="00554E8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24" w:type="pct"/>
            <w:vAlign w:val="center"/>
          </w:tcPr>
          <w:p w14:paraId="000617E3" w14:textId="77777777" w:rsidR="002D51B9" w:rsidRDefault="002D51B9" w:rsidP="002D51B9">
            <w:pPr>
              <w:jc w:val="center"/>
            </w:pPr>
            <w:r>
              <w:t xml:space="preserve">A1 </w:t>
            </w:r>
            <w:sdt>
              <w:sdtPr>
                <w:id w:val="-7260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CF0708" w14:textId="77777777" w:rsidR="002D51B9" w:rsidRDefault="002D51B9" w:rsidP="002D51B9">
            <w:pPr>
              <w:jc w:val="center"/>
            </w:pPr>
            <w:r>
              <w:t xml:space="preserve">A2 </w:t>
            </w:r>
            <w:sdt>
              <w:sdtPr>
                <w:id w:val="20050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4D6DCA" w14:textId="77777777" w:rsidR="002D51B9" w:rsidRDefault="002D51B9" w:rsidP="002D51B9">
            <w:pPr>
              <w:jc w:val="center"/>
            </w:pPr>
            <w:r>
              <w:t xml:space="preserve">B1 </w:t>
            </w:r>
            <w:sdt>
              <w:sdtPr>
                <w:id w:val="21126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8" w:type="pct"/>
            <w:vAlign w:val="center"/>
          </w:tcPr>
          <w:p w14:paraId="5679A223" w14:textId="77777777" w:rsidR="002D51B9" w:rsidRDefault="002D51B9" w:rsidP="002D51B9">
            <w:pPr>
              <w:jc w:val="center"/>
            </w:pPr>
            <w:r>
              <w:t xml:space="preserve">B2 </w:t>
            </w:r>
            <w:sdt>
              <w:sdtPr>
                <w:id w:val="-12259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4DF280" w14:textId="77777777" w:rsidR="002D51B9" w:rsidRDefault="002D51B9" w:rsidP="002D51B9">
            <w:pPr>
              <w:jc w:val="center"/>
            </w:pPr>
            <w:r>
              <w:t xml:space="preserve">C1 </w:t>
            </w:r>
            <w:sdt>
              <w:sdtPr>
                <w:id w:val="-15035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5CDB56" w14:textId="77777777" w:rsidR="002D51B9" w:rsidRDefault="002D51B9" w:rsidP="002D51B9">
            <w:pPr>
              <w:jc w:val="center"/>
            </w:pPr>
            <w:r>
              <w:t>(zwei Kreuze möglich)</w:t>
            </w:r>
          </w:p>
        </w:tc>
      </w:tr>
    </w:tbl>
    <w:p w14:paraId="14FEE27C" w14:textId="1D6C47F5" w:rsidR="002D51B9" w:rsidRDefault="002D51B9" w:rsidP="00BD13A9">
      <w:pPr>
        <w:pStyle w:val="Abstandvor"/>
        <w:rPr>
          <w:color w:val="808080" w:themeColor="background1" w:themeShade="80"/>
          <w:sz w:val="2"/>
        </w:rPr>
      </w:pPr>
    </w:p>
    <w:p w14:paraId="23299259" w14:textId="77777777" w:rsidR="002D51B9" w:rsidRDefault="002D51B9" w:rsidP="002D51B9">
      <w:pPr>
        <w:pStyle w:val="berschrift1"/>
        <w:spacing w:befor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A6D10" wp14:editId="3296B330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05475" cy="6953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B385" w14:textId="77777777" w:rsidR="002D51B9" w:rsidRPr="00EB0662" w:rsidRDefault="002D51B9" w:rsidP="002D51B9">
                            <w:pPr>
                              <w:ind w:left="720"/>
                              <w:rPr>
                                <w:color w:val="808080" w:themeColor="background1" w:themeShade="80"/>
                                <w:sz w:val="2"/>
                              </w:rPr>
                            </w:pPr>
                          </w:p>
                          <w:p w14:paraId="5F4CDF90" w14:textId="77777777" w:rsidR="002D51B9" w:rsidRPr="00EB0662" w:rsidRDefault="002D51B9" w:rsidP="002D51B9">
                            <w:pPr>
                              <w:ind w:left="72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EB0662">
                              <w:rPr>
                                <w:color w:val="808080" w:themeColor="background1" w:themeShade="80"/>
                                <w:sz w:val="20"/>
                              </w:rPr>
                              <w:t>Bitte tragen Sie hier die Sprache/n ein, die Sie gerne erlenen oder vertiefen möchten. Kreuzen Sie an, auf welchem Niveau Sie diese Sprache/n beherrschen.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6D10" id="_x0000_s1027" type="#_x0000_t202" style="position:absolute;margin-left:398.05pt;margin-top:24.05pt;width:449.25pt;height:5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" fillcolor="#deeaf6 [660]" stroked="f">
                <v:textbox>
                  <w:txbxContent>
                    <w:p w14:paraId="672DB385" w14:textId="77777777" w:rsidR="002D51B9" w:rsidRPr="00EB0662" w:rsidRDefault="002D51B9" w:rsidP="002D51B9">
                      <w:pPr>
                        <w:ind w:left="720"/>
                        <w:rPr>
                          <w:color w:val="808080" w:themeColor="background1" w:themeShade="80"/>
                          <w:sz w:val="2"/>
                        </w:rPr>
                      </w:pPr>
                    </w:p>
                    <w:p w14:paraId="5F4CDF90" w14:textId="77777777" w:rsidR="002D51B9" w:rsidRPr="00EB0662" w:rsidRDefault="002D51B9" w:rsidP="002D51B9">
                      <w:pPr>
                        <w:ind w:left="720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EB0662">
                        <w:rPr>
                          <w:color w:val="808080" w:themeColor="background1" w:themeShade="80"/>
                          <w:sz w:val="20"/>
                        </w:rPr>
                        <w:t>Bitte tragen Sie hier die Sprache/n ein, die Sie gerne erlenen oder vertiefen möchten. Kreuzen Sie an, auf welchem Niveau Sie diese Sprache/n beherrschen.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aps w:val="0"/>
        </w:rPr>
        <w:t>Angaben zu Wunschsprachen</w:t>
      </w:r>
    </w:p>
    <w:p w14:paraId="0CE01D8D" w14:textId="77777777" w:rsidR="002D51B9" w:rsidRDefault="002D51B9" w:rsidP="002D51B9"/>
    <w:p w14:paraId="5E1130FC" w14:textId="77777777" w:rsidR="002D51B9" w:rsidRDefault="002D51B9" w:rsidP="00BD13A9">
      <w:pPr>
        <w:pStyle w:val="Abstandvor"/>
        <w:rPr>
          <w:color w:val="808080" w:themeColor="background1" w:themeShade="80"/>
          <w:sz w:val="2"/>
        </w:rPr>
      </w:pPr>
    </w:p>
    <w:p w14:paraId="61B17A24" w14:textId="70A7B0D5" w:rsidR="002D51B9" w:rsidRDefault="002D51B9" w:rsidP="00BD13A9">
      <w:pPr>
        <w:pStyle w:val="Abstandvor"/>
        <w:rPr>
          <w:color w:val="808080" w:themeColor="background1" w:themeShade="80"/>
          <w:sz w:val="2"/>
        </w:rPr>
      </w:pPr>
    </w:p>
    <w:p w14:paraId="44DC3D45" w14:textId="429E66D8" w:rsidR="002D51B9" w:rsidRDefault="002D51B9" w:rsidP="002D51B9">
      <w:pPr>
        <w:pStyle w:val="Abstandvor"/>
        <w:tabs>
          <w:tab w:val="left" w:pos="945"/>
        </w:tabs>
        <w:rPr>
          <w:color w:val="808080" w:themeColor="background1" w:themeShade="80"/>
          <w:sz w:val="2"/>
        </w:rPr>
      </w:pPr>
    </w:p>
    <w:p w14:paraId="10E78880" w14:textId="77777777" w:rsidR="002D51B9" w:rsidRPr="00BD13A9" w:rsidRDefault="002D51B9" w:rsidP="00BD13A9">
      <w:pPr>
        <w:pStyle w:val="Abstandvor"/>
        <w:rPr>
          <w:color w:val="808080" w:themeColor="background1" w:themeShade="80"/>
          <w:sz w:val="2"/>
        </w:rPr>
      </w:pPr>
    </w:p>
    <w:p w14:paraId="5B1E0D51" w14:textId="625B6399" w:rsidR="00A901A6" w:rsidRDefault="00C2380C" w:rsidP="0058782B">
      <w:pPr>
        <w:pStyle w:val="Abstandvor"/>
        <w:numPr>
          <w:ilvl w:val="0"/>
          <w:numId w:val="4"/>
        </w:numPr>
        <w:rPr>
          <w:color w:val="808080" w:themeColor="background1" w:themeShade="80"/>
          <w:sz w:val="20"/>
        </w:rPr>
      </w:pPr>
      <w:r>
        <w:rPr>
          <w:b/>
          <w:color w:val="auto"/>
          <w:sz w:val="20"/>
        </w:rPr>
        <w:t>Bis zu welchem Zeitpunkt sind Sie sicher verfügbar? (Dient der Aktualisierung der Datenbank)</w:t>
      </w:r>
      <w:r w:rsidR="0058782B">
        <w:rPr>
          <w:b/>
          <w:color w:val="auto"/>
          <w:sz w:val="20"/>
        </w:rPr>
        <w:br/>
      </w:r>
      <w:r w:rsidR="0058782B" w:rsidRPr="0058782B">
        <w:rPr>
          <w:color w:val="auto"/>
          <w:sz w:val="20"/>
        </w:rPr>
        <w:t xml:space="preserve"> </w:t>
      </w:r>
      <w:bookmarkStart w:id="0" w:name="_GoBack"/>
      <w:bookmarkEnd w:id="0"/>
    </w:p>
    <w:p w14:paraId="2AF1CA0C" w14:textId="206047CF" w:rsidR="0058782B" w:rsidRPr="0058782B" w:rsidRDefault="0058782B" w:rsidP="0058782B">
      <w:pPr>
        <w:pStyle w:val="Abstandvor"/>
        <w:numPr>
          <w:ilvl w:val="0"/>
          <w:numId w:val="4"/>
        </w:numPr>
        <w:rPr>
          <w:color w:val="808080" w:themeColor="background1" w:themeShade="80"/>
          <w:sz w:val="20"/>
        </w:rPr>
      </w:pPr>
      <w:r>
        <w:rPr>
          <w:b/>
          <w:color w:val="auto"/>
          <w:sz w:val="20"/>
        </w:rPr>
        <w:t>Ich kann mir vorstellen,</w:t>
      </w:r>
      <w:r w:rsidR="00C2380C">
        <w:rPr>
          <w:b/>
          <w:color w:val="auto"/>
          <w:sz w:val="20"/>
        </w:rPr>
        <w:t xml:space="preserve"> mich mit mehr als einer Person zu treffen</w:t>
      </w:r>
      <w:r>
        <w:rPr>
          <w:b/>
          <w:color w:val="auto"/>
          <w:sz w:val="20"/>
        </w:rPr>
        <w:t>:</w:t>
      </w:r>
    </w:p>
    <w:tbl>
      <w:tblPr>
        <w:tblStyle w:val="Projekttabelle"/>
        <w:tblW w:w="0" w:type="auto"/>
        <w:tblInd w:w="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58782B" w14:paraId="103F3DAB" w14:textId="77777777" w:rsidTr="00BD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18E0FE3C" w14:textId="77777777" w:rsidR="0058782B" w:rsidRPr="00BD13A9" w:rsidRDefault="00F81580" w:rsidP="00BD13A9">
            <w:pPr>
              <w:pStyle w:val="Abstandvor"/>
              <w:rPr>
                <w:color w:val="auto"/>
              </w:rPr>
            </w:pPr>
            <w:r w:rsidRPr="00BD13A9">
              <w:rPr>
                <w:color w:val="auto"/>
              </w:rPr>
              <w:t xml:space="preserve">   </w:t>
            </w:r>
            <w:r w:rsidR="0058782B" w:rsidRPr="00BD13A9">
              <w:rPr>
                <w:color w:val="auto"/>
              </w:rPr>
              <w:t>Ja</w:t>
            </w:r>
          </w:p>
        </w:tc>
        <w:sdt>
          <w:sdtPr>
            <w:rPr>
              <w:color w:val="auto"/>
            </w:rPr>
            <w:id w:val="-99218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2E74B5" w:themeColor="accent1" w:themeShade="BF"/>
                  <w:bottom w:val="single" w:sz="4" w:space="0" w:color="2E74B5" w:themeColor="accent1" w:themeShade="BF"/>
                  <w:right w:val="single" w:sz="4" w:space="0" w:color="2E74B5" w:themeColor="accent1" w:themeShade="BF"/>
                </w:tcBorders>
                <w:vAlign w:val="center"/>
              </w:tcPr>
              <w:p w14:paraId="0A860F67" w14:textId="03FC536A" w:rsidR="0058782B" w:rsidRPr="00BD13A9" w:rsidRDefault="00661426" w:rsidP="00BD13A9">
                <w:pPr>
                  <w:pStyle w:val="Abstandvo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409A075" w14:textId="77777777" w:rsidR="0058782B" w:rsidRPr="00BD13A9" w:rsidRDefault="0058782B" w:rsidP="00BD13A9">
            <w:pPr>
              <w:pStyle w:val="Abstandvo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105D91A2" w14:textId="77777777" w:rsidR="0058782B" w:rsidRPr="00BD13A9" w:rsidRDefault="00F81580" w:rsidP="00BD13A9">
            <w:pPr>
              <w:pStyle w:val="Abstandvor"/>
              <w:rPr>
                <w:color w:val="auto"/>
              </w:rPr>
            </w:pPr>
            <w:r w:rsidRPr="00BD13A9">
              <w:rPr>
                <w:color w:val="auto"/>
              </w:rPr>
              <w:t xml:space="preserve">   </w:t>
            </w:r>
            <w:r w:rsidR="0058782B" w:rsidRPr="00BD13A9">
              <w:rPr>
                <w:color w:val="auto"/>
              </w:rPr>
              <w:t>Nein</w:t>
            </w:r>
          </w:p>
        </w:tc>
        <w:sdt>
          <w:sdtPr>
            <w:rPr>
              <w:color w:val="auto"/>
            </w:rPr>
            <w:id w:val="39486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2E74B5" w:themeColor="accent1" w:themeShade="BF"/>
                  <w:bottom w:val="single" w:sz="4" w:space="0" w:color="2E74B5" w:themeColor="accent1" w:themeShade="BF"/>
                  <w:right w:val="single" w:sz="4" w:space="0" w:color="2E74B5" w:themeColor="accent1" w:themeShade="BF"/>
                </w:tcBorders>
                <w:vAlign w:val="center"/>
              </w:tcPr>
              <w:p w14:paraId="70A8A141" w14:textId="77777777" w:rsidR="0058782B" w:rsidRPr="00BD13A9" w:rsidRDefault="00F81580" w:rsidP="00BD13A9">
                <w:pPr>
                  <w:pStyle w:val="Abstandvor"/>
                  <w:rPr>
                    <w:color w:val="auto"/>
                  </w:rPr>
                </w:pPr>
                <w:r w:rsidRPr="00BD13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652D70C2" w14:textId="29E13EC8" w:rsidR="00F81580" w:rsidRPr="0058782B" w:rsidRDefault="00F81580" w:rsidP="0058782B">
      <w:pPr>
        <w:pStyle w:val="Abstandvor"/>
        <w:numPr>
          <w:ilvl w:val="0"/>
          <w:numId w:val="4"/>
        </w:numPr>
        <w:rPr>
          <w:color w:val="808080" w:themeColor="background1" w:themeShade="80"/>
          <w:sz w:val="20"/>
        </w:rPr>
      </w:pPr>
      <w:r>
        <w:rPr>
          <w:b/>
          <w:color w:val="auto"/>
          <w:sz w:val="20"/>
        </w:rPr>
        <w:t xml:space="preserve">Ich würde mein Sprachtandem </w:t>
      </w:r>
      <w:r w:rsidR="00C2380C">
        <w:rPr>
          <w:b/>
          <w:color w:val="auto"/>
          <w:sz w:val="20"/>
        </w:rPr>
        <w:t>auch online durchführen (z.B. Skype)</w:t>
      </w:r>
      <w:r>
        <w:rPr>
          <w:b/>
          <w:color w:val="auto"/>
          <w:sz w:val="20"/>
        </w:rPr>
        <w:t>:</w:t>
      </w:r>
    </w:p>
    <w:tbl>
      <w:tblPr>
        <w:tblStyle w:val="Projekttabelle"/>
        <w:tblW w:w="0" w:type="auto"/>
        <w:tblInd w:w="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F81580" w:rsidRPr="00BD13A9" w14:paraId="332EEAC9" w14:textId="77777777" w:rsidTr="00BD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1B4B9FB1" w14:textId="77777777" w:rsidR="00F81580" w:rsidRPr="00BD13A9" w:rsidRDefault="00F81580" w:rsidP="00BD13A9">
            <w:pPr>
              <w:pStyle w:val="Abstandvor"/>
              <w:rPr>
                <w:color w:val="auto"/>
              </w:rPr>
            </w:pPr>
            <w:r w:rsidRPr="00BD13A9">
              <w:rPr>
                <w:color w:val="auto"/>
              </w:rPr>
              <w:t xml:space="preserve">   Ja</w:t>
            </w:r>
          </w:p>
        </w:tc>
        <w:sdt>
          <w:sdtPr>
            <w:rPr>
              <w:color w:val="auto"/>
            </w:rPr>
            <w:id w:val="56182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2E74B5" w:themeColor="accent1" w:themeShade="BF"/>
                  <w:bottom w:val="single" w:sz="4" w:space="0" w:color="2E74B5" w:themeColor="accent1" w:themeShade="BF"/>
                  <w:right w:val="single" w:sz="4" w:space="0" w:color="2E74B5" w:themeColor="accent1" w:themeShade="BF"/>
                </w:tcBorders>
                <w:vAlign w:val="center"/>
              </w:tcPr>
              <w:p w14:paraId="3F39FB47" w14:textId="077BFF3A" w:rsidR="00F81580" w:rsidRPr="00BD13A9" w:rsidRDefault="00661426" w:rsidP="00BD13A9">
                <w:pPr>
                  <w:pStyle w:val="Abstandvo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E69B28D" w14:textId="77777777" w:rsidR="00F81580" w:rsidRPr="00BD13A9" w:rsidRDefault="00F81580" w:rsidP="00BD13A9">
            <w:pPr>
              <w:pStyle w:val="Abstandvo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27F3AA4F" w14:textId="77777777" w:rsidR="00F81580" w:rsidRPr="00BD13A9" w:rsidRDefault="00F81580" w:rsidP="00BD13A9">
            <w:pPr>
              <w:pStyle w:val="Abstandvor"/>
              <w:rPr>
                <w:color w:val="auto"/>
              </w:rPr>
            </w:pPr>
            <w:r w:rsidRPr="00BD13A9">
              <w:rPr>
                <w:color w:val="auto"/>
              </w:rPr>
              <w:t xml:space="preserve">   Nein</w:t>
            </w:r>
          </w:p>
        </w:tc>
        <w:sdt>
          <w:sdtPr>
            <w:rPr>
              <w:color w:val="auto"/>
            </w:rPr>
            <w:id w:val="154894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2E74B5" w:themeColor="accent1" w:themeShade="BF"/>
                  <w:bottom w:val="single" w:sz="4" w:space="0" w:color="2E74B5" w:themeColor="accent1" w:themeShade="BF"/>
                  <w:right w:val="single" w:sz="4" w:space="0" w:color="2E74B5" w:themeColor="accent1" w:themeShade="BF"/>
                </w:tcBorders>
                <w:vAlign w:val="center"/>
              </w:tcPr>
              <w:p w14:paraId="49D95F6E" w14:textId="77777777" w:rsidR="00F81580" w:rsidRPr="00BD13A9" w:rsidRDefault="00F81580" w:rsidP="00BD13A9">
                <w:pPr>
                  <w:pStyle w:val="Abstandvor"/>
                  <w:rPr>
                    <w:color w:val="auto"/>
                  </w:rPr>
                </w:pPr>
                <w:r w:rsidRPr="00BD13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29F1E31C" w14:textId="77777777" w:rsidR="0058782B" w:rsidRPr="00BD13A9" w:rsidRDefault="0058782B" w:rsidP="00BD13A9">
      <w:pPr>
        <w:pStyle w:val="Abstandvor"/>
        <w:rPr>
          <w:color w:val="808080" w:themeColor="background1" w:themeShade="80"/>
        </w:rPr>
      </w:pPr>
    </w:p>
    <w:p w14:paraId="5FAC4B9E" w14:textId="77777777" w:rsidR="00A853E1" w:rsidRDefault="00A853E1" w:rsidP="00A853E1">
      <w:pPr>
        <w:pStyle w:val="berschrift1"/>
        <w:spacing w:before="0"/>
        <w:rPr>
          <w:caps w:val="0"/>
        </w:rPr>
      </w:pPr>
    </w:p>
    <w:p w14:paraId="6FDDCA81" w14:textId="77777777" w:rsidR="00A853E1" w:rsidRDefault="00A853E1" w:rsidP="00A853E1">
      <w:pPr>
        <w:pStyle w:val="berschrift1"/>
        <w:spacing w:before="0"/>
        <w:rPr>
          <w:cap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7B8C7C" wp14:editId="63C9380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05475" cy="857250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6DC1" w14:textId="77777777" w:rsidR="00A853E1" w:rsidRPr="00EB0662" w:rsidRDefault="00A853E1" w:rsidP="00A853E1">
                            <w:pPr>
                              <w:ind w:left="720"/>
                              <w:rPr>
                                <w:color w:val="808080" w:themeColor="background1" w:themeShade="80"/>
                                <w:sz w:val="2"/>
                              </w:rPr>
                            </w:pPr>
                          </w:p>
                          <w:p w14:paraId="24066FBD" w14:textId="77777777" w:rsidR="00A853E1" w:rsidRPr="00EB0662" w:rsidRDefault="00A853E1" w:rsidP="00A853E1">
                            <w:pPr>
                              <w:ind w:left="720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Mit dem Versenden Ihrer Anmeldung geben Sie sich damit einverstanden, dass Ihre oben angegebenen Daten in der Tandem-Datenbank des SLZs aufgenommen und gegebenenfalls an mögliche Tandempartner/innen weitergereicht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8C7C" id="_x0000_s1028" type="#_x0000_t202" style="position:absolute;margin-left:398.05pt;margin-top:24.05pt;width:449.25pt;height:6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" fillcolor="#deebf7" stroked="f">
                <v:textbox>
                  <w:txbxContent>
                    <w:p w14:paraId="64336DC1" w14:textId="77777777" w:rsidR="00A853E1" w:rsidRPr="00EB0662" w:rsidRDefault="00A853E1" w:rsidP="00A853E1">
                      <w:pPr>
                        <w:ind w:left="720"/>
                        <w:rPr>
                          <w:color w:val="808080" w:themeColor="background1" w:themeShade="80"/>
                          <w:sz w:val="2"/>
                        </w:rPr>
                      </w:pPr>
                    </w:p>
                    <w:p w14:paraId="24066FBD" w14:textId="77777777" w:rsidR="00A853E1" w:rsidRPr="00EB0662" w:rsidRDefault="00A853E1" w:rsidP="00A853E1">
                      <w:pPr>
                        <w:ind w:left="720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Mit dem Versenden Ihrer Anmeldung geben Sie sich damit einverstanden, dass Ihre oben angegebenen Daten in der Tandem-Datenbank des SLZs aufgenommen und gegebenenfalls an mögliche Tandempartner/innen weitergereicht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aps w:val="0"/>
        </w:rPr>
        <w:t>Einverständniserklärung</w:t>
      </w:r>
    </w:p>
    <w:p w14:paraId="2AAEBC76" w14:textId="77777777" w:rsidR="00DF5ECC" w:rsidRDefault="00DF5ECC" w:rsidP="00DF5ECC"/>
    <w:p w14:paraId="0C80CF9D" w14:textId="77777777" w:rsidR="00DF5ECC" w:rsidRPr="00DF5ECC" w:rsidRDefault="00DF5ECC" w:rsidP="00DF5ECC"/>
    <w:sectPr w:rsidR="00DF5ECC" w:rsidRPr="00DF5ECC" w:rsidSect="0058782B">
      <w:headerReference w:type="default" r:id="rId10"/>
      <w:pgSz w:w="11907" w:h="16839" w:code="9"/>
      <w:pgMar w:top="1418" w:right="1361" w:bottom="1418" w:left="1361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16C8" w14:textId="77777777" w:rsidR="00F650C0" w:rsidRDefault="00F650C0">
      <w:pPr>
        <w:spacing w:after="0" w:line="240" w:lineRule="auto"/>
      </w:pPr>
      <w:r>
        <w:separator/>
      </w:r>
    </w:p>
  </w:endnote>
  <w:endnote w:type="continuationSeparator" w:id="0">
    <w:p w14:paraId="685669C0" w14:textId="77777777" w:rsidR="00F650C0" w:rsidRDefault="00F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8A30" w14:textId="77777777" w:rsidR="00F650C0" w:rsidRDefault="00F650C0">
      <w:pPr>
        <w:spacing w:after="0" w:line="240" w:lineRule="auto"/>
      </w:pPr>
      <w:r>
        <w:separator/>
      </w:r>
    </w:p>
  </w:footnote>
  <w:footnote w:type="continuationSeparator" w:id="0">
    <w:p w14:paraId="6402382A" w14:textId="77777777" w:rsidR="00F650C0" w:rsidRDefault="00F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65B7" w14:textId="77777777" w:rsidR="00A901A6" w:rsidRDefault="004E28F0" w:rsidP="004E28F0">
    <w:pPr>
      <w:pStyle w:val="Kopfzeile"/>
      <w:jc w:val="right"/>
    </w:pPr>
    <w:r w:rsidRPr="004E28F0">
      <w:rPr>
        <w:noProof/>
      </w:rPr>
      <w:drawing>
        <wp:inline distT="0" distB="0" distL="0" distR="0" wp14:anchorId="46D52817" wp14:editId="7A6FC581">
          <wp:extent cx="1624330" cy="723265"/>
          <wp:effectExtent l="0" t="0" r="0" b="635"/>
          <wp:docPr id="1" name="Grafik 1" descr="L:\!Daten fuer alle\Bilder, Graphiken &amp; Scans\grafik spz\logo spz\uni-logo\logo_farbig_klein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Daten fuer alle\Bilder, Graphiken &amp; Scans\grafik spz\logo spz\uni-logo\logo_farbig_klein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79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8ED2F" wp14:editId="64AFFFB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DE3CA" w14:textId="77777777" w:rsidR="00A901A6" w:rsidRDefault="00B37954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A528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8ED2F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alt="Seitenzahl" style="position:absolute;left:0;text-align:left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1A5DE3CA" w14:textId="77777777" w:rsidR="00A901A6" w:rsidRDefault="00B37954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A528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C5100"/>
    <w:multiLevelType w:val="hybridMultilevel"/>
    <w:tmpl w:val="3B1AC052"/>
    <w:lvl w:ilvl="0" w:tplc="F7541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11133"/>
    <w:multiLevelType w:val="hybridMultilevel"/>
    <w:tmpl w:val="BFACAC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0006"/>
    <w:multiLevelType w:val="hybridMultilevel"/>
    <w:tmpl w:val="80163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F0"/>
    <w:rsid w:val="000D314A"/>
    <w:rsid w:val="001558A1"/>
    <w:rsid w:val="00175FFA"/>
    <w:rsid w:val="00296D47"/>
    <w:rsid w:val="002C471B"/>
    <w:rsid w:val="002D51B9"/>
    <w:rsid w:val="0044011F"/>
    <w:rsid w:val="004E28F0"/>
    <w:rsid w:val="0053193A"/>
    <w:rsid w:val="00542592"/>
    <w:rsid w:val="0058782B"/>
    <w:rsid w:val="005F657E"/>
    <w:rsid w:val="00661426"/>
    <w:rsid w:val="007E6579"/>
    <w:rsid w:val="008565E6"/>
    <w:rsid w:val="00860ABA"/>
    <w:rsid w:val="008C7AB2"/>
    <w:rsid w:val="00A36328"/>
    <w:rsid w:val="00A853E1"/>
    <w:rsid w:val="00A901A6"/>
    <w:rsid w:val="00AF0EAC"/>
    <w:rsid w:val="00B37954"/>
    <w:rsid w:val="00BB543D"/>
    <w:rsid w:val="00BD13A9"/>
    <w:rsid w:val="00C01A3F"/>
    <w:rsid w:val="00C2380C"/>
    <w:rsid w:val="00C92B1D"/>
    <w:rsid w:val="00DF5ECC"/>
    <w:rsid w:val="00E14352"/>
    <w:rsid w:val="00EA5285"/>
    <w:rsid w:val="00EB0662"/>
    <w:rsid w:val="00F61EE6"/>
    <w:rsid w:val="00F650C0"/>
    <w:rsid w:val="00F81580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9233"/>
  <w15:chartTrackingRefBased/>
  <w15:docId w15:val="{EE6C738E-6B75-40D9-BF72-7B1D455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4E28F0"/>
    <w:rPr>
      <w:color w:val="40ACD1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B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dtant1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BC8A2-954F-43E7-8BA5-4E40F0086716}"/>
      </w:docPartPr>
      <w:docPartBody>
        <w:p w:rsidR="00AA1860" w:rsidRDefault="000D5AA0">
          <w:r w:rsidRPr="00554E8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F3A2A-FC2C-4F29-97E0-ACF3BB9B18B4}"/>
      </w:docPartPr>
      <w:docPartBody>
        <w:p w:rsidR="00AA1860" w:rsidRDefault="000D5AA0">
          <w:r w:rsidRPr="00554E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9AE75A656F46D2ABC0030271FCE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83A2E-4D5D-4270-9525-9BCD63E1E9EC}"/>
      </w:docPartPr>
      <w:docPartBody>
        <w:p w:rsidR="00000000" w:rsidRDefault="004D679B" w:rsidP="004D679B">
          <w:pPr>
            <w:pStyle w:val="639AE75A656F46D2ABC0030271FCEB8D"/>
          </w:pPr>
          <w:r w:rsidRPr="00554E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D5AA0"/>
    <w:rsid w:val="00260382"/>
    <w:rsid w:val="004D679B"/>
    <w:rsid w:val="00872709"/>
    <w:rsid w:val="009458CB"/>
    <w:rsid w:val="00AA1860"/>
    <w:rsid w:val="00B20FA2"/>
    <w:rsid w:val="00B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E8B8DCFE054320A9B9E2C5B5042978">
    <w:name w:val="05E8B8DCFE054320A9B9E2C5B5042978"/>
  </w:style>
  <w:style w:type="paragraph" w:customStyle="1" w:styleId="562BBDE7041D45A2A17370FE7C8AC3A8">
    <w:name w:val="562BBDE7041D45A2A17370FE7C8AC3A8"/>
  </w:style>
  <w:style w:type="character" w:styleId="Platzhaltertext">
    <w:name w:val="Placeholder Text"/>
    <w:basedOn w:val="Absatz-Standardschriftart"/>
    <w:uiPriority w:val="99"/>
    <w:semiHidden/>
    <w:rsid w:val="004D679B"/>
    <w:rPr>
      <w:color w:val="808080"/>
    </w:rPr>
  </w:style>
  <w:style w:type="paragraph" w:customStyle="1" w:styleId="C53E3206396C4160BDCAEE41A7D647BF">
    <w:name w:val="C53E3206396C4160BDCAEE41A7D647BF"/>
  </w:style>
  <w:style w:type="paragraph" w:customStyle="1" w:styleId="0BF2A84A25254D46B548FE0E6E0F2D97">
    <w:name w:val="0BF2A84A25254D46B548FE0E6E0F2D97"/>
  </w:style>
  <w:style w:type="paragraph" w:customStyle="1" w:styleId="E9DB8CC55124488A91728039EB464012">
    <w:name w:val="E9DB8CC55124488A91728039EB464012"/>
  </w:style>
  <w:style w:type="paragraph" w:customStyle="1" w:styleId="202045DFD6EA43C78C20D4A547FB1AD1">
    <w:name w:val="202045DFD6EA43C78C20D4A547FB1AD1"/>
  </w:style>
  <w:style w:type="paragraph" w:customStyle="1" w:styleId="B45E706B8A9444EABF5057CAF121DCE7">
    <w:name w:val="B45E706B8A9444EABF5057CAF121DCE7"/>
    <w:rsid w:val="000D5AA0"/>
  </w:style>
  <w:style w:type="paragraph" w:customStyle="1" w:styleId="639AE75A656F46D2ABC0030271FCEB8D">
    <w:name w:val="639AE75A656F46D2ABC0030271FCEB8D"/>
    <w:rsid w:val="004D6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5A834-A881-4529-BF90-B06B9F80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</Template>
  <TotalTime>0</TotalTime>
  <Pages>2</Pages>
  <Words>161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Schmidt</dc:creator>
  <cp:keywords/>
  <cp:lastModifiedBy>Lena Morgenstern</cp:lastModifiedBy>
  <cp:revision>4</cp:revision>
  <dcterms:created xsi:type="dcterms:W3CDTF">2020-06-14T14:04:00Z</dcterms:created>
  <dcterms:modified xsi:type="dcterms:W3CDTF">2020-06-14T14:07:00Z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